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ADD55" w14:textId="41A3FA3D" w:rsidR="00EF4E3D" w:rsidRPr="00FE7DBD" w:rsidRDefault="00851901" w:rsidP="00AD4066">
      <w:pPr>
        <w:rPr>
          <w:sz w:val="22"/>
          <w:szCs w:val="22"/>
        </w:rPr>
      </w:pPr>
      <w:r>
        <w:rPr>
          <w:noProof/>
          <w:sz w:val="22"/>
          <w:szCs w:val="22"/>
          <w:lang w:eastAsia="de-DE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F161C" wp14:editId="4AC3C3B6">
                <wp:simplePos x="0" y="0"/>
                <wp:positionH relativeFrom="column">
                  <wp:posOffset>-107950</wp:posOffset>
                </wp:positionH>
                <wp:positionV relativeFrom="paragraph">
                  <wp:posOffset>-114300</wp:posOffset>
                </wp:positionV>
                <wp:extent cx="3150235" cy="201295"/>
                <wp:effectExtent l="6350" t="0" r="5715" b="19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23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E64E0" w14:textId="77777777" w:rsidR="00432F0B" w:rsidRPr="001C6EFA" w:rsidRDefault="00432F0B">
                            <w:pPr>
                              <w:rPr>
                                <w:color w:val="auto"/>
                                <w:u w:val="single"/>
                              </w:rPr>
                            </w:pPr>
                            <w:r>
                              <w:rPr>
                                <w:color w:val="auto"/>
                                <w:u w:val="single"/>
                              </w:rPr>
                              <w:t xml:space="preserve">DHV e. V. – </w:t>
                            </w:r>
                            <w:proofErr w:type="spellStart"/>
                            <w:r>
                              <w:rPr>
                                <w:color w:val="auto"/>
                                <w:u w:val="single"/>
                              </w:rPr>
                              <w:t>Sablé</w:t>
                            </w:r>
                            <w:proofErr w:type="spellEnd"/>
                            <w:r>
                              <w:rPr>
                                <w:color w:val="auto"/>
                                <w:u w:val="single"/>
                              </w:rPr>
                              <w:t>-Platz 6 – 31675 Bückeburg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51F161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8.5pt;margin-top:-9pt;width:248.05pt;height:1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" stroked="f">
                <v:textbox>
                  <w:txbxContent>
                    <w:p w14:paraId="247E64E0" w14:textId="77777777" w:rsidR="00432F0B" w:rsidRPr="001C6EFA" w:rsidRDefault="00432F0B">
                      <w:pPr>
                        <w:rPr>
                          <w:color w:val="auto"/>
                          <w:u w:val="single"/>
                        </w:rPr>
                      </w:pPr>
                      <w:r>
                        <w:rPr>
                          <w:color w:val="auto"/>
                          <w:u w:val="single"/>
                        </w:rPr>
                        <w:t>DHV e. V. – Sablé-Platz 6 – 31675 Bückeburg</w:t>
                      </w:r>
                    </w:p>
                  </w:txbxContent>
                </v:textbox>
              </v:shape>
            </w:pict>
          </mc:Fallback>
        </mc:AlternateContent>
      </w:r>
    </w:p>
    <w:p w14:paraId="7A0856E1" w14:textId="77777777" w:rsidR="00A56D58" w:rsidRPr="00FE7DBD" w:rsidRDefault="00A56D58" w:rsidP="00AD4066">
      <w:pPr>
        <w:rPr>
          <w:sz w:val="22"/>
          <w:szCs w:val="22"/>
        </w:rPr>
      </w:pPr>
    </w:p>
    <w:p w14:paraId="64312A81" w14:textId="4130B0F1" w:rsidR="004613FB" w:rsidRPr="004613FB" w:rsidRDefault="004613FB" w:rsidP="004613FB">
      <w:pPr>
        <w:spacing w:after="160" w:line="259" w:lineRule="auto"/>
        <w:jc w:val="center"/>
        <w:rPr>
          <w:rFonts w:ascii="Calibri" w:eastAsia="Calibri" w:hAnsi="Calibri" w:cs="Times New Roman"/>
          <w:b/>
          <w:color w:val="auto"/>
          <w:sz w:val="22"/>
          <w:szCs w:val="22"/>
          <w:lang w:val="de-CH" w:bidi="ar-SA"/>
        </w:rPr>
      </w:pPr>
      <w:r w:rsidRPr="004613FB">
        <w:rPr>
          <w:rFonts w:ascii="Calibri" w:eastAsia="Calibri" w:hAnsi="Calibri" w:cs="Times New Roman"/>
          <w:b/>
          <w:color w:val="auto"/>
          <w:sz w:val="22"/>
          <w:szCs w:val="22"/>
          <w:lang w:val="de-CH" w:bidi="ar-SA"/>
        </w:rPr>
        <w:t xml:space="preserve">Konferenzprogramm AERO, </w:t>
      </w:r>
      <w:r w:rsidR="006D3AE9">
        <w:rPr>
          <w:rFonts w:ascii="Calibri" w:eastAsia="Calibri" w:hAnsi="Calibri" w:cs="Times New Roman"/>
          <w:b/>
          <w:color w:val="auto"/>
          <w:sz w:val="22"/>
          <w:szCs w:val="22"/>
          <w:lang w:val="de-CH" w:bidi="ar-SA"/>
        </w:rPr>
        <w:t>17</w:t>
      </w:r>
      <w:r w:rsidR="008D2673">
        <w:rPr>
          <w:rFonts w:ascii="Calibri" w:eastAsia="Calibri" w:hAnsi="Calibri" w:cs="Times New Roman"/>
          <w:b/>
          <w:color w:val="auto"/>
          <w:sz w:val="22"/>
          <w:szCs w:val="22"/>
          <w:lang w:val="de-CH" w:bidi="ar-SA"/>
        </w:rPr>
        <w:t>.-</w:t>
      </w:r>
      <w:r w:rsidR="006D3AE9">
        <w:rPr>
          <w:rFonts w:ascii="Calibri" w:eastAsia="Calibri" w:hAnsi="Calibri" w:cs="Times New Roman"/>
          <w:b/>
          <w:color w:val="auto"/>
          <w:sz w:val="22"/>
          <w:szCs w:val="22"/>
          <w:lang w:val="de-CH" w:bidi="ar-SA"/>
        </w:rPr>
        <w:t>20</w:t>
      </w:r>
      <w:r w:rsidRPr="004613FB">
        <w:rPr>
          <w:rFonts w:ascii="Calibri" w:eastAsia="Calibri" w:hAnsi="Calibri" w:cs="Times New Roman"/>
          <w:b/>
          <w:color w:val="auto"/>
          <w:sz w:val="22"/>
          <w:szCs w:val="22"/>
          <w:lang w:val="de-CH" w:bidi="ar-SA"/>
        </w:rPr>
        <w:t>.4.</w:t>
      </w:r>
      <w:r w:rsidR="00302675">
        <w:rPr>
          <w:rFonts w:ascii="Calibri" w:eastAsia="Calibri" w:hAnsi="Calibri" w:cs="Times New Roman"/>
          <w:b/>
          <w:color w:val="auto"/>
          <w:sz w:val="22"/>
          <w:szCs w:val="22"/>
          <w:lang w:val="de-CH" w:bidi="ar-SA"/>
        </w:rPr>
        <w:t xml:space="preserve"> 2024</w:t>
      </w:r>
      <w:r w:rsidRPr="004613FB">
        <w:rPr>
          <w:rFonts w:ascii="Calibri" w:eastAsia="Calibri" w:hAnsi="Calibri" w:cs="Times New Roman"/>
          <w:b/>
          <w:color w:val="auto"/>
          <w:sz w:val="22"/>
          <w:szCs w:val="22"/>
          <w:lang w:val="de-CH" w:bidi="ar-SA"/>
        </w:rPr>
        <w:t>, Halle B5, Heli Forum</w:t>
      </w:r>
    </w:p>
    <w:p w14:paraId="0A5C6EA7" w14:textId="120F532E" w:rsidR="004613FB" w:rsidRPr="004613FB" w:rsidRDefault="004613FB" w:rsidP="004613FB">
      <w:pPr>
        <w:spacing w:after="160" w:line="259" w:lineRule="auto"/>
        <w:jc w:val="center"/>
        <w:rPr>
          <w:rFonts w:ascii="Calibri" w:eastAsia="Calibri" w:hAnsi="Calibri" w:cs="Times New Roman"/>
          <w:b/>
          <w:color w:val="auto"/>
          <w:sz w:val="22"/>
          <w:szCs w:val="22"/>
          <w:lang w:val="de-CH" w:bidi="ar-SA"/>
        </w:rPr>
      </w:pPr>
      <w:r w:rsidRPr="004613FB">
        <w:rPr>
          <w:rFonts w:ascii="Calibri" w:eastAsia="Calibri" w:hAnsi="Calibri" w:cs="Times New Roman"/>
          <w:b/>
          <w:color w:val="auto"/>
          <w:sz w:val="22"/>
          <w:szCs w:val="22"/>
          <w:lang w:val="de-CH" w:bidi="ar-SA"/>
        </w:rPr>
        <w:t xml:space="preserve">Mittwoch, </w:t>
      </w:r>
      <w:r w:rsidR="006D3AE9">
        <w:rPr>
          <w:rFonts w:ascii="Calibri" w:eastAsia="Calibri" w:hAnsi="Calibri" w:cs="Times New Roman"/>
          <w:b/>
          <w:color w:val="auto"/>
          <w:sz w:val="22"/>
          <w:szCs w:val="22"/>
          <w:lang w:val="de-CH" w:bidi="ar-SA"/>
        </w:rPr>
        <w:t>17</w:t>
      </w:r>
      <w:r w:rsidRPr="004613FB">
        <w:rPr>
          <w:rFonts w:ascii="Calibri" w:eastAsia="Calibri" w:hAnsi="Calibri" w:cs="Times New Roman"/>
          <w:b/>
          <w:color w:val="auto"/>
          <w:sz w:val="22"/>
          <w:szCs w:val="22"/>
          <w:lang w:val="de-CH" w:bidi="ar-SA"/>
        </w:rPr>
        <w:t>.</w:t>
      </w:r>
      <w:r w:rsidR="000F638F">
        <w:rPr>
          <w:rFonts w:ascii="Calibri" w:eastAsia="Calibri" w:hAnsi="Calibri" w:cs="Times New Roman"/>
          <w:b/>
          <w:color w:val="auto"/>
          <w:sz w:val="22"/>
          <w:szCs w:val="22"/>
          <w:lang w:val="de-CH" w:bidi="ar-SA"/>
        </w:rPr>
        <w:t>0</w:t>
      </w:r>
      <w:r w:rsidRPr="004613FB">
        <w:rPr>
          <w:rFonts w:ascii="Calibri" w:eastAsia="Calibri" w:hAnsi="Calibri" w:cs="Times New Roman"/>
          <w:b/>
          <w:color w:val="auto"/>
          <w:sz w:val="22"/>
          <w:szCs w:val="22"/>
          <w:lang w:val="de-CH" w:bidi="ar-SA"/>
        </w:rPr>
        <w:t>4.</w:t>
      </w:r>
    </w:p>
    <w:tbl>
      <w:tblPr>
        <w:tblStyle w:val="Tabellenraster1"/>
        <w:tblW w:w="9209" w:type="dxa"/>
        <w:tblLook w:val="04A0" w:firstRow="1" w:lastRow="0" w:firstColumn="1" w:lastColumn="0" w:noHBand="0" w:noVBand="1"/>
      </w:tblPr>
      <w:tblGrid>
        <w:gridCol w:w="1555"/>
        <w:gridCol w:w="4819"/>
        <w:gridCol w:w="2835"/>
      </w:tblGrid>
      <w:tr w:rsidR="004613FB" w:rsidRPr="004613FB" w14:paraId="37346427" w14:textId="77777777" w:rsidTr="00FE1223">
        <w:tc>
          <w:tcPr>
            <w:tcW w:w="1555" w:type="dxa"/>
          </w:tcPr>
          <w:p w14:paraId="170DA3B5" w14:textId="77777777" w:rsidR="004613FB" w:rsidRPr="004613FB" w:rsidRDefault="004613FB" w:rsidP="004613FB">
            <w:pPr>
              <w:rPr>
                <w:rFonts w:ascii="Calibri" w:hAnsi="Calibri" w:cs="Times New Roman"/>
                <w:b/>
                <w:color w:val="auto"/>
                <w:sz w:val="22"/>
                <w:szCs w:val="22"/>
                <w:lang w:val="de-CH"/>
              </w:rPr>
            </w:pPr>
            <w:r w:rsidRPr="004613FB">
              <w:rPr>
                <w:rFonts w:ascii="Calibri" w:hAnsi="Calibri" w:cs="Times New Roman"/>
                <w:b/>
                <w:color w:val="auto"/>
                <w:sz w:val="22"/>
                <w:szCs w:val="22"/>
                <w:lang w:val="de-CH"/>
              </w:rPr>
              <w:t>Zeit</w:t>
            </w:r>
          </w:p>
        </w:tc>
        <w:tc>
          <w:tcPr>
            <w:tcW w:w="4819" w:type="dxa"/>
          </w:tcPr>
          <w:p w14:paraId="014E2296" w14:textId="77777777" w:rsidR="004613FB" w:rsidRPr="004613FB" w:rsidRDefault="004613FB" w:rsidP="004613FB">
            <w:pPr>
              <w:rPr>
                <w:rFonts w:ascii="Calibri" w:hAnsi="Calibri" w:cs="Times New Roman"/>
                <w:b/>
                <w:color w:val="auto"/>
                <w:sz w:val="22"/>
                <w:szCs w:val="22"/>
                <w:lang w:val="de-CH"/>
              </w:rPr>
            </w:pPr>
            <w:r w:rsidRPr="004613FB">
              <w:rPr>
                <w:rFonts w:ascii="Calibri" w:hAnsi="Calibri" w:cs="Times New Roman"/>
                <w:b/>
                <w:color w:val="auto"/>
                <w:sz w:val="22"/>
                <w:szCs w:val="22"/>
                <w:lang w:val="de-CH"/>
              </w:rPr>
              <w:t>Thema</w:t>
            </w:r>
          </w:p>
        </w:tc>
        <w:tc>
          <w:tcPr>
            <w:tcW w:w="2835" w:type="dxa"/>
          </w:tcPr>
          <w:p w14:paraId="2D918113" w14:textId="77777777" w:rsidR="004613FB" w:rsidRPr="004613FB" w:rsidRDefault="004613FB" w:rsidP="004613FB">
            <w:pPr>
              <w:rPr>
                <w:rFonts w:ascii="Calibri" w:hAnsi="Calibri" w:cs="Times New Roman"/>
                <w:b/>
                <w:color w:val="auto"/>
                <w:sz w:val="22"/>
                <w:szCs w:val="22"/>
                <w:lang w:val="de-CH"/>
              </w:rPr>
            </w:pPr>
            <w:r w:rsidRPr="004613FB">
              <w:rPr>
                <w:rFonts w:ascii="Calibri" w:hAnsi="Calibri" w:cs="Times New Roman"/>
                <w:b/>
                <w:color w:val="auto"/>
                <w:sz w:val="22"/>
                <w:szCs w:val="22"/>
                <w:lang w:val="de-CH"/>
              </w:rPr>
              <w:t>Referent</w:t>
            </w:r>
          </w:p>
          <w:p w14:paraId="421192AA" w14:textId="77777777" w:rsidR="004613FB" w:rsidRPr="004613FB" w:rsidRDefault="004613FB" w:rsidP="004613FB">
            <w:pPr>
              <w:rPr>
                <w:rFonts w:ascii="Calibri" w:hAnsi="Calibri" w:cs="Times New Roman"/>
                <w:b/>
                <w:color w:val="auto"/>
                <w:sz w:val="22"/>
                <w:szCs w:val="22"/>
                <w:lang w:val="de-CH"/>
              </w:rPr>
            </w:pPr>
          </w:p>
        </w:tc>
      </w:tr>
      <w:tr w:rsidR="0015296B" w:rsidRPr="00DE1F13" w14:paraId="5741E691" w14:textId="77777777" w:rsidTr="00FE1223">
        <w:tc>
          <w:tcPr>
            <w:tcW w:w="1555" w:type="dxa"/>
          </w:tcPr>
          <w:p w14:paraId="4B38E307" w14:textId="6BA9A92C" w:rsidR="0015296B" w:rsidRPr="004613FB" w:rsidRDefault="16C13636" w:rsidP="0015296B">
            <w:pPr>
              <w:rPr>
                <w:rFonts w:ascii="Calibri" w:hAnsi="Calibri" w:cs="Times New Roman"/>
                <w:color w:val="auto"/>
                <w:sz w:val="22"/>
                <w:szCs w:val="22"/>
                <w:lang w:val="de-CH"/>
              </w:rPr>
            </w:pPr>
            <w:r w:rsidRPr="16C13636">
              <w:rPr>
                <w:rFonts w:ascii="Calibri" w:hAnsi="Calibri" w:cs="Times New Roman"/>
                <w:color w:val="auto"/>
                <w:sz w:val="22"/>
                <w:szCs w:val="22"/>
                <w:lang w:val="de-CH"/>
              </w:rPr>
              <w:t>11.30 - 12.00</w:t>
            </w:r>
          </w:p>
        </w:tc>
        <w:tc>
          <w:tcPr>
            <w:tcW w:w="4819" w:type="dxa"/>
          </w:tcPr>
          <w:p w14:paraId="798DC8F4" w14:textId="77777777" w:rsidR="0015296B" w:rsidRDefault="16C13636" w:rsidP="0015296B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16C13636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Elektrifizierung und Diagnostik - Innovative Technologien </w:t>
            </w:r>
            <w:proofErr w:type="spellStart"/>
            <w:r w:rsidRPr="16C13636">
              <w:rPr>
                <w:rFonts w:ascii="Calibri" w:hAnsi="Calibri" w:cs="Times New Roman"/>
                <w:color w:val="auto"/>
                <w:sz w:val="22"/>
                <w:szCs w:val="22"/>
              </w:rPr>
              <w:t>fuer</w:t>
            </w:r>
            <w:proofErr w:type="spellEnd"/>
            <w:r w:rsidRPr="16C13636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Maintenance, Betrieb und Schulung von </w:t>
            </w:r>
            <w:proofErr w:type="spellStart"/>
            <w:r w:rsidRPr="16C13636">
              <w:rPr>
                <w:rFonts w:ascii="Calibri" w:hAnsi="Calibri" w:cs="Times New Roman"/>
                <w:color w:val="auto"/>
                <w:sz w:val="22"/>
                <w:szCs w:val="22"/>
              </w:rPr>
              <w:t>Drehflüglern</w:t>
            </w:r>
            <w:proofErr w:type="spellEnd"/>
            <w:r w:rsidRPr="16C13636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der Zukunft</w:t>
            </w:r>
          </w:p>
          <w:p w14:paraId="606A4E9F" w14:textId="0D7A5827" w:rsidR="00FE1223" w:rsidRPr="006D3AE9" w:rsidRDefault="00FE1223" w:rsidP="0015296B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A37BC5C" w14:textId="03C19A86" w:rsidR="0015296B" w:rsidRPr="00577059" w:rsidRDefault="00577059" w:rsidP="0015296B">
            <w:pPr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</w:pPr>
            <w:proofErr w:type="spellStart"/>
            <w:r w:rsidRPr="00C8080E"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  <w:t>Prof.</w:t>
            </w:r>
            <w:proofErr w:type="spellEnd"/>
            <w:r w:rsidRPr="00C8080E"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  <w:t xml:space="preserve"> Christian Janke, Embry R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  <w:t>iddle University</w:t>
            </w:r>
          </w:p>
        </w:tc>
      </w:tr>
      <w:tr w:rsidR="00CA1D0B" w:rsidRPr="00CA1D0B" w14:paraId="1E4EAE78" w14:textId="77777777" w:rsidTr="00FE1223">
        <w:tc>
          <w:tcPr>
            <w:tcW w:w="1555" w:type="dxa"/>
          </w:tcPr>
          <w:p w14:paraId="5F960D95" w14:textId="07DB405E" w:rsidR="00CA1D0B" w:rsidRDefault="00CA1D0B" w:rsidP="0015296B">
            <w:pPr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  <w:t>13.30 – 14.00</w:t>
            </w:r>
          </w:p>
        </w:tc>
        <w:tc>
          <w:tcPr>
            <w:tcW w:w="4819" w:type="dxa"/>
          </w:tcPr>
          <w:p w14:paraId="2A093193" w14:textId="77777777" w:rsidR="00CA1D0B" w:rsidRDefault="00CA1D0B" w:rsidP="0015296B">
            <w:pPr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</w:pPr>
            <w:r w:rsidRPr="00CA1D0B"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  <w:t>Dynamic Simulation of a Rotorcraft Main Transmission with Continuous Variable Ratio</w:t>
            </w:r>
          </w:p>
          <w:p w14:paraId="1A93E65F" w14:textId="1EBA1A96" w:rsidR="00FE1223" w:rsidRPr="00CA1D0B" w:rsidRDefault="00FE1223" w:rsidP="0015296B">
            <w:pPr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</w:tcPr>
          <w:p w14:paraId="36F98ACD" w14:textId="4C647FBD" w:rsidR="00CA1D0B" w:rsidRPr="00CA1D0B" w:rsidRDefault="00C33943" w:rsidP="0015296B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>Prof. Michael W</w:t>
            </w:r>
            <w:r w:rsidR="00CA1D0B" w:rsidRPr="00CA1D0B">
              <w:rPr>
                <w:rFonts w:ascii="Calibri" w:hAnsi="Calibri" w:cs="Times New Roman"/>
                <w:color w:val="auto"/>
                <w:sz w:val="22"/>
                <w:szCs w:val="22"/>
              </w:rPr>
              <w:t>e</w:t>
            </w: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>i</w:t>
            </w:r>
            <w:r w:rsidR="00CA1D0B" w:rsidRPr="00CA1D0B">
              <w:rPr>
                <w:rFonts w:ascii="Calibri" w:hAnsi="Calibri" w:cs="Times New Roman"/>
                <w:color w:val="auto"/>
                <w:sz w:val="22"/>
                <w:szCs w:val="22"/>
              </w:rPr>
              <w:t>gand, TU Wien</w:t>
            </w:r>
          </w:p>
        </w:tc>
      </w:tr>
      <w:tr w:rsidR="0015296B" w:rsidRPr="006D3AE9" w14:paraId="6E4EB19A" w14:textId="77777777" w:rsidTr="00FE1223">
        <w:tc>
          <w:tcPr>
            <w:tcW w:w="1555" w:type="dxa"/>
          </w:tcPr>
          <w:p w14:paraId="3011C3DF" w14:textId="28BFE2CA" w:rsidR="0015296B" w:rsidRPr="004613FB" w:rsidRDefault="0015296B" w:rsidP="0015296B">
            <w:pPr>
              <w:rPr>
                <w:rFonts w:ascii="Calibri" w:hAnsi="Calibri" w:cs="Times New Roman"/>
                <w:color w:val="auto"/>
                <w:sz w:val="22"/>
                <w:szCs w:val="22"/>
                <w:lang w:val="de-CH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de-CH"/>
              </w:rPr>
              <w:t>14.</w:t>
            </w:r>
            <w:r w:rsidR="00361C94">
              <w:rPr>
                <w:rFonts w:ascii="Calibri" w:hAnsi="Calibri" w:cs="Times New Roman"/>
                <w:color w:val="auto"/>
                <w:sz w:val="22"/>
                <w:szCs w:val="22"/>
                <w:lang w:val="de-CH"/>
              </w:rPr>
              <w:t>30</w:t>
            </w:r>
            <w:r w:rsidR="0059067A">
              <w:rPr>
                <w:rFonts w:ascii="Calibri" w:hAnsi="Calibri" w:cs="Times New Roman"/>
                <w:color w:val="auto"/>
                <w:sz w:val="22"/>
                <w:szCs w:val="22"/>
                <w:lang w:val="de-CH"/>
              </w:rPr>
              <w:t xml:space="preserve"> </w:t>
            </w:r>
            <w:r w:rsidR="00361C94">
              <w:rPr>
                <w:rFonts w:ascii="Calibri" w:hAnsi="Calibri" w:cs="Times New Roman"/>
                <w:color w:val="auto"/>
                <w:sz w:val="22"/>
                <w:szCs w:val="22"/>
                <w:lang w:val="de-CH"/>
              </w:rPr>
              <w:t>–</w:t>
            </w:r>
            <w:r w:rsidR="0059067A">
              <w:rPr>
                <w:rFonts w:ascii="Calibri" w:hAnsi="Calibri" w:cs="Times New Roman"/>
                <w:color w:val="auto"/>
                <w:sz w:val="22"/>
                <w:szCs w:val="22"/>
                <w:lang w:val="de-CH"/>
              </w:rPr>
              <w:t xml:space="preserve"> 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de-CH"/>
              </w:rPr>
              <w:t>1</w:t>
            </w:r>
            <w:r w:rsidR="00361C94">
              <w:rPr>
                <w:rFonts w:ascii="Calibri" w:hAnsi="Calibri" w:cs="Times New Roman"/>
                <w:color w:val="auto"/>
                <w:sz w:val="22"/>
                <w:szCs w:val="22"/>
                <w:lang w:val="de-CH"/>
              </w:rPr>
              <w:t>5.00</w:t>
            </w:r>
          </w:p>
        </w:tc>
        <w:tc>
          <w:tcPr>
            <w:tcW w:w="4819" w:type="dxa"/>
          </w:tcPr>
          <w:p w14:paraId="15E2BE61" w14:textId="77777777" w:rsidR="00FE1223" w:rsidRDefault="00AF3A03" w:rsidP="0015296B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AF3A03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Leonardo Helicopters’ innovations and solutions on the civil market</w:t>
            </w:r>
          </w:p>
          <w:p w14:paraId="34941FD3" w14:textId="2BC3E988" w:rsidR="00AF3A03" w:rsidRPr="00AF3A03" w:rsidRDefault="00AF3A03" w:rsidP="0015296B">
            <w:pPr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</w:tcPr>
          <w:p w14:paraId="54E8493E" w14:textId="26965C9F" w:rsidR="0015296B" w:rsidRPr="00C8080E" w:rsidRDefault="00AF3A03" w:rsidP="0015296B">
            <w:pPr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</w:pPr>
            <w:proofErr w:type="spellStart"/>
            <w:r w:rsidRPr="00AF3A03"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  <w:t>Nicolo</w:t>
            </w:r>
            <w:proofErr w:type="spellEnd"/>
            <w:r w:rsidRPr="00AF3A03"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F3A03"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  <w:t>Daffara</w:t>
            </w:r>
            <w:proofErr w:type="spellEnd"/>
            <w:r w:rsidRPr="00AF3A03"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  <w:t>, Product Marketing Manager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  <w:t>, Leonardo</w:t>
            </w:r>
          </w:p>
        </w:tc>
      </w:tr>
      <w:tr w:rsidR="0015296B" w:rsidRPr="00DE1F13" w14:paraId="620A7137" w14:textId="77777777" w:rsidTr="00FE1223">
        <w:tc>
          <w:tcPr>
            <w:tcW w:w="1555" w:type="dxa"/>
          </w:tcPr>
          <w:p w14:paraId="403D0868" w14:textId="7839CF7E" w:rsidR="0015296B" w:rsidRPr="000F638F" w:rsidRDefault="0015296B" w:rsidP="0015296B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>15.00</w:t>
            </w:r>
            <w:r w:rsidR="0059067A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>-</w:t>
            </w:r>
            <w:r w:rsidR="0059067A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</w:t>
            </w:r>
            <w:r w:rsidR="00D51B83">
              <w:rPr>
                <w:rFonts w:ascii="Calibri" w:hAnsi="Calibri" w:cs="Times New Roman"/>
                <w:color w:val="auto"/>
                <w:sz w:val="22"/>
                <w:szCs w:val="22"/>
              </w:rPr>
              <w:t>15.3</w:t>
            </w: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4819" w:type="dxa"/>
          </w:tcPr>
          <w:p w14:paraId="5CDA1161" w14:textId="77777777" w:rsidR="0015296B" w:rsidRDefault="16C13636" w:rsidP="0015296B">
            <w:pPr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</w:pPr>
            <w:r w:rsidRPr="16C13636"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  <w:t>The AAM to Z of EHA Technical Business - Supporting the European Helicopter Industry</w:t>
            </w:r>
          </w:p>
          <w:p w14:paraId="00785ED1" w14:textId="23346494" w:rsidR="00FE1223" w:rsidRPr="00237C2B" w:rsidRDefault="00FE1223" w:rsidP="0015296B">
            <w:pPr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</w:tcPr>
          <w:p w14:paraId="24DA3405" w14:textId="351A5346" w:rsidR="0015296B" w:rsidRPr="00D51B83" w:rsidRDefault="00237C2B" w:rsidP="0015296B">
            <w:pPr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  <w:t>Oliver Dismore, Technical Director, EHA</w:t>
            </w:r>
          </w:p>
        </w:tc>
      </w:tr>
      <w:tr w:rsidR="00EF2063" w:rsidRPr="00EF2063" w14:paraId="04BD23EF" w14:textId="77777777" w:rsidTr="00FE1223">
        <w:tc>
          <w:tcPr>
            <w:tcW w:w="1555" w:type="dxa"/>
          </w:tcPr>
          <w:p w14:paraId="088CEB42" w14:textId="061B35AE" w:rsidR="00EF2063" w:rsidRPr="004613FB" w:rsidRDefault="00EF2063" w:rsidP="00EF2063">
            <w:pPr>
              <w:rPr>
                <w:rFonts w:ascii="Calibri" w:hAnsi="Calibri" w:cs="Times New Roman"/>
                <w:color w:val="auto"/>
                <w:sz w:val="22"/>
                <w:szCs w:val="22"/>
                <w:lang w:val="de-CH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de-CH"/>
              </w:rPr>
              <w:t>15.30 - 16.00</w:t>
            </w:r>
          </w:p>
        </w:tc>
        <w:tc>
          <w:tcPr>
            <w:tcW w:w="4819" w:type="dxa"/>
          </w:tcPr>
          <w:p w14:paraId="212A084A" w14:textId="0DA1BEEE" w:rsidR="00EF2063" w:rsidRPr="00342E6F" w:rsidRDefault="00342E6F" w:rsidP="00EF2063">
            <w:pPr>
              <w:pStyle w:val="NurTex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342E6F">
              <w:rPr>
                <w:rFonts w:ascii="Calibri" w:hAnsi="Calibri" w:cs="Times New Roman"/>
                <w:color w:val="auto"/>
                <w:sz w:val="22"/>
                <w:szCs w:val="22"/>
              </w:rPr>
              <w:t>Gemeinsam im Einsatz: Zusammenspiel von BOS-Drohnen &amp; Einsatzhubschraubern</w:t>
            </w:r>
          </w:p>
        </w:tc>
        <w:tc>
          <w:tcPr>
            <w:tcW w:w="2835" w:type="dxa"/>
          </w:tcPr>
          <w:p w14:paraId="34D992C7" w14:textId="77777777" w:rsidR="00EF2063" w:rsidRDefault="006324C9" w:rsidP="006324C9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6324C9">
              <w:rPr>
                <w:rFonts w:ascii="Calibri" w:hAnsi="Calibri" w:cs="Times New Roman"/>
                <w:color w:val="auto"/>
                <w:sz w:val="22"/>
                <w:szCs w:val="22"/>
              </w:rPr>
              <w:t>Jan-</w:t>
            </w:r>
            <w:r w:rsidR="00E769E9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Eric Putze, CEO der </w:t>
            </w:r>
            <w:proofErr w:type="spellStart"/>
            <w:r w:rsidR="00E769E9">
              <w:rPr>
                <w:rFonts w:ascii="Calibri" w:hAnsi="Calibri" w:cs="Times New Roman"/>
                <w:color w:val="auto"/>
                <w:sz w:val="22"/>
                <w:szCs w:val="22"/>
              </w:rPr>
              <w:t>Droniq</w:t>
            </w:r>
            <w:proofErr w:type="spellEnd"/>
            <w:r w:rsidR="00E769E9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GmbH, </w:t>
            </w:r>
            <w:r w:rsidRPr="006324C9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Alexander </w:t>
            </w:r>
            <w:proofErr w:type="spellStart"/>
            <w:r w:rsidRPr="006324C9">
              <w:rPr>
                <w:rFonts w:ascii="Calibri" w:hAnsi="Calibri" w:cs="Times New Roman"/>
                <w:color w:val="auto"/>
                <w:sz w:val="22"/>
                <w:szCs w:val="22"/>
              </w:rPr>
              <w:t>Tummes</w:t>
            </w:r>
            <w:proofErr w:type="spellEnd"/>
            <w:r w:rsidRPr="006324C9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, Senior Aviation Manager, </w:t>
            </w:r>
            <w:proofErr w:type="spellStart"/>
            <w:r w:rsidRPr="006324C9">
              <w:rPr>
                <w:rFonts w:ascii="Calibri" w:hAnsi="Calibri" w:cs="Times New Roman"/>
                <w:color w:val="auto"/>
                <w:sz w:val="22"/>
                <w:szCs w:val="22"/>
              </w:rPr>
              <w:t>Droniq</w:t>
            </w:r>
            <w:proofErr w:type="spellEnd"/>
            <w:r w:rsidRPr="006324C9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GmbH</w:t>
            </w:r>
          </w:p>
          <w:p w14:paraId="648CB308" w14:textId="1BB9664C" w:rsidR="00FE1223" w:rsidRPr="00EF2063" w:rsidRDefault="00FE1223" w:rsidP="006324C9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</w:tr>
      <w:tr w:rsidR="00CA1D0B" w:rsidRPr="00EF2063" w14:paraId="55F7A7B4" w14:textId="77777777" w:rsidTr="00FE1223">
        <w:tc>
          <w:tcPr>
            <w:tcW w:w="1555" w:type="dxa"/>
          </w:tcPr>
          <w:p w14:paraId="0F750AE8" w14:textId="7DC1BA24" w:rsidR="00CA1D0B" w:rsidRDefault="00CA1D0B" w:rsidP="00EF2063">
            <w:pPr>
              <w:rPr>
                <w:rFonts w:ascii="Calibri" w:hAnsi="Calibri" w:cs="Times New Roman"/>
                <w:color w:val="auto"/>
                <w:sz w:val="22"/>
                <w:szCs w:val="22"/>
                <w:lang w:val="de-CH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de-CH"/>
              </w:rPr>
              <w:t>16.00 – 16.30</w:t>
            </w:r>
          </w:p>
        </w:tc>
        <w:tc>
          <w:tcPr>
            <w:tcW w:w="4819" w:type="dxa"/>
          </w:tcPr>
          <w:p w14:paraId="18302A8B" w14:textId="32261954" w:rsidR="00CA1D0B" w:rsidRPr="00CA1D0B" w:rsidRDefault="00CA1D0B" w:rsidP="00EF2063">
            <w:pPr>
              <w:pStyle w:val="NurText"/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</w:pPr>
            <w:r w:rsidRPr="00CA1D0B"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  <w:t>Improved rotorcraft drivetrain Safety and related research at TU Wien</w:t>
            </w:r>
          </w:p>
        </w:tc>
        <w:tc>
          <w:tcPr>
            <w:tcW w:w="2835" w:type="dxa"/>
          </w:tcPr>
          <w:p w14:paraId="0ADCDC2F" w14:textId="5AEBDFEC" w:rsidR="00CA1D0B" w:rsidRPr="006324C9" w:rsidRDefault="00C33943" w:rsidP="006324C9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>Prof. Michael W</w:t>
            </w:r>
            <w:r w:rsidR="00CA1D0B" w:rsidRPr="00CA1D0B">
              <w:rPr>
                <w:rFonts w:ascii="Calibri" w:hAnsi="Calibri" w:cs="Times New Roman"/>
                <w:color w:val="auto"/>
                <w:sz w:val="22"/>
                <w:szCs w:val="22"/>
              </w:rPr>
              <w:t>e</w:t>
            </w: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>i</w:t>
            </w:r>
            <w:r w:rsidR="00CA1D0B" w:rsidRPr="00CA1D0B">
              <w:rPr>
                <w:rFonts w:ascii="Calibri" w:hAnsi="Calibri" w:cs="Times New Roman"/>
                <w:color w:val="auto"/>
                <w:sz w:val="22"/>
                <w:szCs w:val="22"/>
              </w:rPr>
              <w:t>gand, TU Wien</w:t>
            </w:r>
          </w:p>
        </w:tc>
      </w:tr>
    </w:tbl>
    <w:p w14:paraId="247C2913" w14:textId="77777777" w:rsidR="00CB73E9" w:rsidRPr="00EF2063" w:rsidRDefault="00CB73E9" w:rsidP="004613FB">
      <w:p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</w:p>
    <w:p w14:paraId="39F9FF69" w14:textId="44ACCAA3" w:rsidR="004613FB" w:rsidRPr="004613FB" w:rsidRDefault="00DF7CB7" w:rsidP="004613FB">
      <w:pPr>
        <w:spacing w:after="160" w:line="259" w:lineRule="auto"/>
        <w:jc w:val="center"/>
        <w:rPr>
          <w:rFonts w:ascii="Calibri" w:eastAsia="Calibri" w:hAnsi="Calibri" w:cs="Times New Roman"/>
          <w:b/>
          <w:color w:val="auto"/>
          <w:sz w:val="22"/>
          <w:szCs w:val="22"/>
          <w:lang w:val="de-CH" w:bidi="ar-SA"/>
        </w:rPr>
      </w:pPr>
      <w:r>
        <w:rPr>
          <w:rFonts w:ascii="Calibri" w:eastAsia="Calibri" w:hAnsi="Calibri" w:cs="Times New Roman"/>
          <w:b/>
          <w:color w:val="auto"/>
          <w:sz w:val="22"/>
          <w:szCs w:val="22"/>
          <w:lang w:val="de-CH" w:bidi="ar-SA"/>
        </w:rPr>
        <w:t xml:space="preserve">Donnerstag, </w:t>
      </w:r>
      <w:r w:rsidR="006D3AE9">
        <w:rPr>
          <w:rFonts w:ascii="Calibri" w:eastAsia="Calibri" w:hAnsi="Calibri" w:cs="Times New Roman"/>
          <w:b/>
          <w:color w:val="auto"/>
          <w:sz w:val="22"/>
          <w:szCs w:val="22"/>
          <w:lang w:val="de-CH" w:bidi="ar-SA"/>
        </w:rPr>
        <w:t>18</w:t>
      </w:r>
      <w:r w:rsidR="004613FB" w:rsidRPr="004613FB">
        <w:rPr>
          <w:rFonts w:ascii="Calibri" w:eastAsia="Calibri" w:hAnsi="Calibri" w:cs="Times New Roman"/>
          <w:b/>
          <w:color w:val="auto"/>
          <w:sz w:val="22"/>
          <w:szCs w:val="22"/>
          <w:lang w:val="de-CH" w:bidi="ar-SA"/>
        </w:rPr>
        <w:t>.</w:t>
      </w:r>
      <w:r w:rsidR="00E630E5">
        <w:rPr>
          <w:rFonts w:ascii="Calibri" w:eastAsia="Calibri" w:hAnsi="Calibri" w:cs="Times New Roman"/>
          <w:b/>
          <w:color w:val="auto"/>
          <w:sz w:val="22"/>
          <w:szCs w:val="22"/>
          <w:lang w:val="de-CH" w:bidi="ar-SA"/>
        </w:rPr>
        <w:t>0</w:t>
      </w:r>
      <w:r w:rsidR="004613FB" w:rsidRPr="004613FB">
        <w:rPr>
          <w:rFonts w:ascii="Calibri" w:eastAsia="Calibri" w:hAnsi="Calibri" w:cs="Times New Roman"/>
          <w:b/>
          <w:color w:val="auto"/>
          <w:sz w:val="22"/>
          <w:szCs w:val="22"/>
          <w:lang w:val="de-CH" w:bidi="ar-SA"/>
        </w:rPr>
        <w:t>4.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1555"/>
        <w:gridCol w:w="4819"/>
        <w:gridCol w:w="2688"/>
      </w:tblGrid>
      <w:tr w:rsidR="004613FB" w:rsidRPr="004613FB" w14:paraId="3498FFD9" w14:textId="77777777" w:rsidTr="00FE1223">
        <w:tc>
          <w:tcPr>
            <w:tcW w:w="1555" w:type="dxa"/>
          </w:tcPr>
          <w:p w14:paraId="46C83EC1" w14:textId="77777777" w:rsidR="004613FB" w:rsidRPr="004613FB" w:rsidRDefault="004613FB" w:rsidP="004613FB">
            <w:pPr>
              <w:rPr>
                <w:rFonts w:ascii="Calibri" w:hAnsi="Calibri" w:cs="Times New Roman"/>
                <w:b/>
                <w:color w:val="auto"/>
                <w:sz w:val="22"/>
                <w:szCs w:val="22"/>
                <w:lang w:val="de-CH"/>
              </w:rPr>
            </w:pPr>
            <w:r w:rsidRPr="004613FB">
              <w:rPr>
                <w:rFonts w:ascii="Calibri" w:hAnsi="Calibri" w:cs="Times New Roman"/>
                <w:b/>
                <w:color w:val="auto"/>
                <w:sz w:val="22"/>
                <w:szCs w:val="22"/>
                <w:lang w:val="de-CH"/>
              </w:rPr>
              <w:t>Zeit</w:t>
            </w:r>
          </w:p>
        </w:tc>
        <w:tc>
          <w:tcPr>
            <w:tcW w:w="4819" w:type="dxa"/>
          </w:tcPr>
          <w:p w14:paraId="0B1C4344" w14:textId="77777777" w:rsidR="004613FB" w:rsidRPr="004613FB" w:rsidRDefault="004613FB" w:rsidP="004613FB">
            <w:pPr>
              <w:rPr>
                <w:rFonts w:ascii="Calibri" w:hAnsi="Calibri" w:cs="Times New Roman"/>
                <w:b/>
                <w:color w:val="auto"/>
                <w:sz w:val="22"/>
                <w:szCs w:val="22"/>
                <w:lang w:val="de-CH"/>
              </w:rPr>
            </w:pPr>
            <w:r w:rsidRPr="004613FB">
              <w:rPr>
                <w:rFonts w:ascii="Calibri" w:hAnsi="Calibri" w:cs="Times New Roman"/>
                <w:b/>
                <w:color w:val="auto"/>
                <w:sz w:val="22"/>
                <w:szCs w:val="22"/>
                <w:lang w:val="de-CH"/>
              </w:rPr>
              <w:t>Thema</w:t>
            </w:r>
          </w:p>
        </w:tc>
        <w:tc>
          <w:tcPr>
            <w:tcW w:w="2688" w:type="dxa"/>
          </w:tcPr>
          <w:p w14:paraId="564D3050" w14:textId="77777777" w:rsidR="004613FB" w:rsidRPr="004613FB" w:rsidRDefault="004613FB" w:rsidP="004613FB">
            <w:pPr>
              <w:rPr>
                <w:rFonts w:ascii="Calibri" w:hAnsi="Calibri" w:cs="Times New Roman"/>
                <w:b/>
                <w:color w:val="auto"/>
                <w:sz w:val="22"/>
                <w:szCs w:val="22"/>
                <w:lang w:val="de-CH"/>
              </w:rPr>
            </w:pPr>
            <w:r w:rsidRPr="004613FB">
              <w:rPr>
                <w:rFonts w:ascii="Calibri" w:hAnsi="Calibri" w:cs="Times New Roman"/>
                <w:b/>
                <w:color w:val="auto"/>
                <w:sz w:val="22"/>
                <w:szCs w:val="22"/>
                <w:lang w:val="de-CH"/>
              </w:rPr>
              <w:t>Referent</w:t>
            </w:r>
          </w:p>
          <w:p w14:paraId="6A435822" w14:textId="77777777" w:rsidR="004613FB" w:rsidRPr="004613FB" w:rsidRDefault="004613FB" w:rsidP="004613FB">
            <w:pPr>
              <w:rPr>
                <w:rFonts w:ascii="Calibri" w:hAnsi="Calibri" w:cs="Times New Roman"/>
                <w:b/>
                <w:color w:val="auto"/>
                <w:sz w:val="22"/>
                <w:szCs w:val="22"/>
                <w:lang w:val="de-CH"/>
              </w:rPr>
            </w:pPr>
          </w:p>
        </w:tc>
      </w:tr>
      <w:tr w:rsidR="0015296B" w:rsidRPr="004613FB" w14:paraId="0F6E594D" w14:textId="77777777" w:rsidTr="00FE1223">
        <w:tc>
          <w:tcPr>
            <w:tcW w:w="1555" w:type="dxa"/>
          </w:tcPr>
          <w:p w14:paraId="002E4544" w14:textId="58B473A3" w:rsidR="0015296B" w:rsidRDefault="0015296B" w:rsidP="0015296B">
            <w:pPr>
              <w:rPr>
                <w:rFonts w:ascii="Calibri" w:hAnsi="Calibri" w:cs="Times New Roman"/>
                <w:color w:val="auto"/>
                <w:sz w:val="22"/>
                <w:szCs w:val="22"/>
                <w:lang w:val="de-CH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de-CH"/>
              </w:rPr>
              <w:t>10.30 - 11.00</w:t>
            </w:r>
          </w:p>
        </w:tc>
        <w:tc>
          <w:tcPr>
            <w:tcW w:w="4819" w:type="dxa"/>
          </w:tcPr>
          <w:p w14:paraId="68905741" w14:textId="33A8735F" w:rsidR="0015296B" w:rsidRPr="00514AA0" w:rsidRDefault="00A15B71" w:rsidP="00514AA0">
            <w:pPr>
              <w:rPr>
                <w:rFonts w:ascii="Calibri" w:hAnsi="Calibri" w:cs="Times New Roman"/>
                <w:sz w:val="22"/>
                <w:szCs w:val="22"/>
              </w:rPr>
            </w:pPr>
            <w:r w:rsidRPr="00A15B71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Karriere machen im Heli Bereich – Geht das?</w:t>
            </w:r>
            <w:r w:rsidR="00C504FD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 xml:space="preserve"> Die DHV Unternehmen stellen sich vor: </w:t>
            </w:r>
          </w:p>
        </w:tc>
        <w:tc>
          <w:tcPr>
            <w:tcW w:w="2688" w:type="dxa"/>
          </w:tcPr>
          <w:p w14:paraId="22E03C19" w14:textId="21EF7E38" w:rsidR="0015296B" w:rsidRPr="004613FB" w:rsidRDefault="0015296B" w:rsidP="0015296B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</w:tr>
      <w:tr w:rsidR="0015296B" w:rsidRPr="002458A2" w14:paraId="59C81C1E" w14:textId="77777777" w:rsidTr="00FE1223">
        <w:tc>
          <w:tcPr>
            <w:tcW w:w="1555" w:type="dxa"/>
          </w:tcPr>
          <w:p w14:paraId="10301A2D" w14:textId="71D49D33" w:rsidR="0015296B" w:rsidRPr="004613FB" w:rsidRDefault="00C504FD" w:rsidP="0015296B">
            <w:pPr>
              <w:rPr>
                <w:rFonts w:ascii="Calibri" w:hAnsi="Calibri" w:cs="Times New Roman"/>
                <w:color w:val="auto"/>
                <w:sz w:val="22"/>
                <w:szCs w:val="22"/>
                <w:lang w:val="de-CH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de-CH"/>
              </w:rPr>
              <w:t>11.00 - 11.20</w:t>
            </w:r>
          </w:p>
        </w:tc>
        <w:tc>
          <w:tcPr>
            <w:tcW w:w="4819" w:type="dxa"/>
          </w:tcPr>
          <w:p w14:paraId="2068E001" w14:textId="582F4CDA" w:rsidR="0015296B" w:rsidRPr="009F1D78" w:rsidRDefault="00C504FD" w:rsidP="0015296B">
            <w:pPr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  <w:t>Heli NRW</w:t>
            </w:r>
          </w:p>
        </w:tc>
        <w:tc>
          <w:tcPr>
            <w:tcW w:w="2688" w:type="dxa"/>
          </w:tcPr>
          <w:p w14:paraId="72664DEB" w14:textId="0F90D671" w:rsidR="0015296B" w:rsidRPr="0015296B" w:rsidRDefault="0015296B" w:rsidP="0015296B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</w:tr>
      <w:tr w:rsidR="00BF250C" w:rsidRPr="00767BF7" w14:paraId="09133021" w14:textId="77777777" w:rsidTr="00FE1223">
        <w:tc>
          <w:tcPr>
            <w:tcW w:w="1555" w:type="dxa"/>
          </w:tcPr>
          <w:p w14:paraId="4742F797" w14:textId="3365E8A7" w:rsidR="00BF250C" w:rsidRPr="003E2BB3" w:rsidRDefault="00BF250C" w:rsidP="00C504FD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>11.</w:t>
            </w:r>
            <w:r w:rsidR="00C504FD">
              <w:rPr>
                <w:rFonts w:ascii="Calibri" w:hAnsi="Calibri" w:cs="Times New Roman"/>
                <w:color w:val="auto"/>
                <w:sz w:val="22"/>
                <w:szCs w:val="22"/>
              </w:rPr>
              <w:t>20 – 11</w:t>
            </w: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>.</w:t>
            </w:r>
            <w:r w:rsidR="00C504FD">
              <w:rPr>
                <w:rFonts w:ascii="Calibri" w:hAnsi="Calibri" w:cs="Times New Roman"/>
                <w:color w:val="auto"/>
                <w:sz w:val="22"/>
                <w:szCs w:val="22"/>
              </w:rPr>
              <w:t>40</w:t>
            </w:r>
          </w:p>
        </w:tc>
        <w:tc>
          <w:tcPr>
            <w:tcW w:w="4819" w:type="dxa"/>
          </w:tcPr>
          <w:p w14:paraId="6F21334C" w14:textId="61A09783" w:rsidR="00BF250C" w:rsidRPr="00BF250C" w:rsidRDefault="00C504FD" w:rsidP="00BF250C">
            <w:pPr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  <w:t>Heli Trans Air</w:t>
            </w:r>
          </w:p>
        </w:tc>
        <w:tc>
          <w:tcPr>
            <w:tcW w:w="2688" w:type="dxa"/>
          </w:tcPr>
          <w:p w14:paraId="0C0A7ABC" w14:textId="2A08FF57" w:rsidR="00BF250C" w:rsidRPr="00767BF7" w:rsidRDefault="00BF250C" w:rsidP="00BF25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</w:tr>
      <w:tr w:rsidR="00BF250C" w:rsidRPr="00514AA0" w14:paraId="12747B04" w14:textId="77777777" w:rsidTr="00FE1223">
        <w:tc>
          <w:tcPr>
            <w:tcW w:w="1555" w:type="dxa"/>
          </w:tcPr>
          <w:p w14:paraId="1DAB89F2" w14:textId="0A44B8A0" w:rsidR="00BF250C" w:rsidRDefault="00BF250C" w:rsidP="00C504FD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>12.</w:t>
            </w:r>
            <w:r w:rsidR="00C504FD">
              <w:rPr>
                <w:rFonts w:ascii="Calibri" w:hAnsi="Calibri" w:cs="Times New Roman"/>
                <w:color w:val="auto"/>
                <w:sz w:val="22"/>
                <w:szCs w:val="22"/>
              </w:rPr>
              <w:t>00 – 12</w:t>
            </w: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>.</w:t>
            </w:r>
            <w:r w:rsidR="00C504FD">
              <w:rPr>
                <w:rFonts w:ascii="Calibri" w:hAnsi="Calibri" w:cs="Times New Roman"/>
                <w:color w:val="auto"/>
                <w:sz w:val="22"/>
                <w:szCs w:val="22"/>
              </w:rPr>
              <w:t>20</w:t>
            </w:r>
          </w:p>
        </w:tc>
        <w:tc>
          <w:tcPr>
            <w:tcW w:w="4819" w:type="dxa"/>
          </w:tcPr>
          <w:p w14:paraId="58D7D6B0" w14:textId="5F29ABFD" w:rsidR="00BF250C" w:rsidRPr="0015296B" w:rsidRDefault="00C504FD" w:rsidP="00BF25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>Heli Flight</w:t>
            </w:r>
          </w:p>
        </w:tc>
        <w:tc>
          <w:tcPr>
            <w:tcW w:w="2688" w:type="dxa"/>
          </w:tcPr>
          <w:p w14:paraId="6B540C9B" w14:textId="2E6B790A" w:rsidR="00BF250C" w:rsidRPr="00DD4BB4" w:rsidRDefault="00BF250C" w:rsidP="00BF25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</w:tr>
      <w:tr w:rsidR="00BF250C" w:rsidRPr="00514AA0" w14:paraId="2D9E9AA8" w14:textId="77777777" w:rsidTr="00FE1223">
        <w:tc>
          <w:tcPr>
            <w:tcW w:w="1555" w:type="dxa"/>
          </w:tcPr>
          <w:p w14:paraId="3D9BE3F7" w14:textId="36509EE0" w:rsidR="00BF250C" w:rsidRPr="00003222" w:rsidRDefault="00BF250C" w:rsidP="00C504FD">
            <w:pPr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</w:pPr>
            <w:r w:rsidRPr="00003222"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  <w:t>1</w:t>
            </w:r>
            <w:r w:rsidR="00C504FD"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  <w:t>2</w:t>
            </w:r>
            <w:r w:rsidRPr="00003222"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  <w:t>.</w:t>
            </w:r>
            <w:r w:rsidR="00C504FD"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  <w:t>20 - 12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  <w:t>.</w:t>
            </w:r>
            <w:r w:rsidR="00C504FD"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  <w:t>40</w:t>
            </w:r>
          </w:p>
        </w:tc>
        <w:tc>
          <w:tcPr>
            <w:tcW w:w="4819" w:type="dxa"/>
          </w:tcPr>
          <w:p w14:paraId="20854357" w14:textId="15B94EF8" w:rsidR="00BF250C" w:rsidRPr="00111DFB" w:rsidRDefault="00C504FD" w:rsidP="00BF25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>Hilsboro</w:t>
            </w:r>
            <w:proofErr w:type="spellEnd"/>
          </w:p>
        </w:tc>
        <w:tc>
          <w:tcPr>
            <w:tcW w:w="2688" w:type="dxa"/>
          </w:tcPr>
          <w:p w14:paraId="33751475" w14:textId="5B43A039" w:rsidR="00BF250C" w:rsidRPr="00111DFB" w:rsidRDefault="00BF250C" w:rsidP="00111DFB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</w:tr>
      <w:tr w:rsidR="00CC0240" w:rsidRPr="00514AA0" w14:paraId="0E18772D" w14:textId="77777777" w:rsidTr="00FE1223">
        <w:tc>
          <w:tcPr>
            <w:tcW w:w="1555" w:type="dxa"/>
          </w:tcPr>
          <w:p w14:paraId="05915EB7" w14:textId="608BC539" w:rsidR="00CC0240" w:rsidRPr="00003222" w:rsidRDefault="00CC0240" w:rsidP="00C504FD">
            <w:pPr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4819" w:type="dxa"/>
          </w:tcPr>
          <w:p w14:paraId="34EB4343" w14:textId="47CE2AC3" w:rsidR="00FE1223" w:rsidRDefault="00FE1223" w:rsidP="00BF25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2688" w:type="dxa"/>
          </w:tcPr>
          <w:p w14:paraId="40801E55" w14:textId="77777777" w:rsidR="00CC0240" w:rsidRPr="00111DFB" w:rsidRDefault="00CC0240" w:rsidP="00111DFB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</w:tr>
      <w:tr w:rsidR="00F84C36" w:rsidRPr="00DE1F13" w14:paraId="7B18A0C9" w14:textId="77777777" w:rsidTr="00FE1223">
        <w:tc>
          <w:tcPr>
            <w:tcW w:w="1555" w:type="dxa"/>
          </w:tcPr>
          <w:p w14:paraId="7528EEBC" w14:textId="7FFFEF68" w:rsidR="00F84C36" w:rsidRDefault="00F84C36" w:rsidP="00C504FD">
            <w:pPr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  <w:t>13.00 – 13.30</w:t>
            </w:r>
          </w:p>
        </w:tc>
        <w:tc>
          <w:tcPr>
            <w:tcW w:w="4819" w:type="dxa"/>
          </w:tcPr>
          <w:p w14:paraId="3E5BA2B9" w14:textId="410FBD9D" w:rsidR="00F84C36" w:rsidRDefault="16C13636" w:rsidP="00BF25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16C13636">
              <w:rPr>
                <w:rFonts w:ascii="Calibri" w:hAnsi="Calibri" w:cs="Times New Roman"/>
                <w:color w:val="auto"/>
                <w:sz w:val="22"/>
                <w:szCs w:val="22"/>
              </w:rPr>
              <w:t>Sicherheit und Effizienz steigern: Integration von Drohnentechnologie für BOS</w:t>
            </w:r>
          </w:p>
        </w:tc>
        <w:tc>
          <w:tcPr>
            <w:tcW w:w="2688" w:type="dxa"/>
          </w:tcPr>
          <w:p w14:paraId="5C7E79EF" w14:textId="719A623C" w:rsidR="00F84C36" w:rsidRPr="003605DA" w:rsidRDefault="003605DA" w:rsidP="003605DA">
            <w:pPr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</w:pPr>
            <w:r w:rsidRPr="003605DA"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  <w:t xml:space="preserve">Leon Ye, 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  <w:t xml:space="preserve">Enterprise DACH Sales Manager, </w:t>
            </w:r>
            <w:proofErr w:type="spellStart"/>
            <w:r w:rsidRPr="003605DA"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  <w:t>Hongjingye</w:t>
            </w:r>
            <w:proofErr w:type="spellEnd"/>
            <w:r w:rsidRPr="003605DA"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  <w:t xml:space="preserve"> Zhang, Enterprise Solution Engineer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  <w:t>, DJI</w:t>
            </w:r>
          </w:p>
        </w:tc>
      </w:tr>
      <w:tr w:rsidR="00BF250C" w:rsidRPr="00684470" w14:paraId="626E52A2" w14:textId="77777777" w:rsidTr="00FE1223">
        <w:tc>
          <w:tcPr>
            <w:tcW w:w="1555" w:type="dxa"/>
          </w:tcPr>
          <w:p w14:paraId="145FD95A" w14:textId="4C2392D2" w:rsidR="00BF250C" w:rsidRPr="00003222" w:rsidRDefault="00283CA4" w:rsidP="00BF250C">
            <w:pPr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  <w:lastRenderedPageBreak/>
              <w:t>14.00</w:t>
            </w:r>
            <w:r w:rsidR="00BF250C"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  <w:t xml:space="preserve"> - 15.00</w:t>
            </w:r>
          </w:p>
        </w:tc>
        <w:tc>
          <w:tcPr>
            <w:tcW w:w="4819" w:type="dxa"/>
          </w:tcPr>
          <w:p w14:paraId="3C21FB6E" w14:textId="39D1BE56" w:rsidR="00BF250C" w:rsidRPr="002458A2" w:rsidRDefault="00283CA4" w:rsidP="00BF25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A15B71">
              <w:rPr>
                <w:rFonts w:ascii="Calibri" w:hAnsi="Calibri" w:cs="Times New Roman"/>
                <w:color w:val="auto"/>
                <w:sz w:val="22"/>
                <w:szCs w:val="22"/>
              </w:rPr>
              <w:t>Flugunfälle, Versicherung und Haftung an praktischen Beispielen</w:t>
            </w:r>
          </w:p>
        </w:tc>
        <w:tc>
          <w:tcPr>
            <w:tcW w:w="2688" w:type="dxa"/>
          </w:tcPr>
          <w:p w14:paraId="7EB78B77" w14:textId="441723D8" w:rsidR="00BF250C" w:rsidRPr="002458A2" w:rsidRDefault="00283CA4" w:rsidP="00BF25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4613FB">
              <w:rPr>
                <w:rFonts w:ascii="Calibri" w:hAnsi="Calibri" w:cs="Times New Roman"/>
                <w:color w:val="auto"/>
                <w:sz w:val="22"/>
                <w:szCs w:val="22"/>
              </w:rPr>
              <w:t>Stefan Hinners, Fachanwalt Versicherungsrecht, Spezialist für Luftfahrtrecht, CPL-IR / MEP / FI  / Flugprüfer</w:t>
            </w:r>
          </w:p>
        </w:tc>
      </w:tr>
      <w:tr w:rsidR="00BF250C" w:rsidRPr="006D3AE9" w14:paraId="570765F7" w14:textId="77777777" w:rsidTr="00FE1223">
        <w:tc>
          <w:tcPr>
            <w:tcW w:w="1555" w:type="dxa"/>
          </w:tcPr>
          <w:p w14:paraId="5C5D21B3" w14:textId="093F1D56" w:rsidR="00BF250C" w:rsidRPr="00E630E5" w:rsidRDefault="00D51B83" w:rsidP="00BF25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>15.00 - 15.3</w:t>
            </w:r>
            <w:r w:rsidR="00BF250C">
              <w:rPr>
                <w:rFonts w:ascii="Calibri" w:hAnsi="Calibri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4819" w:type="dxa"/>
          </w:tcPr>
          <w:p w14:paraId="7BE2BE9E" w14:textId="1E12D72C" w:rsidR="00BF250C" w:rsidRPr="00A60CAA" w:rsidRDefault="00051DE7" w:rsidP="00BF25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>Bin ich fit für die Flugsaison 2024</w:t>
            </w:r>
          </w:p>
        </w:tc>
        <w:tc>
          <w:tcPr>
            <w:tcW w:w="2688" w:type="dxa"/>
          </w:tcPr>
          <w:p w14:paraId="44B7B77F" w14:textId="53359C31" w:rsidR="00BF250C" w:rsidRPr="00034DA9" w:rsidRDefault="00051DE7" w:rsidP="00BF25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>Dr. Bettina Schleidt</w:t>
            </w:r>
            <w:r w:rsidR="00034DA9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; </w:t>
            </w:r>
            <w:r w:rsidR="00034DA9" w:rsidRPr="00034DA9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Dr. Bettina Schleidt, Aviation </w:t>
            </w:r>
            <w:proofErr w:type="spellStart"/>
            <w:r w:rsidR="00034DA9" w:rsidRPr="00034DA9">
              <w:rPr>
                <w:rFonts w:ascii="Calibri" w:hAnsi="Calibri" w:cs="Times New Roman"/>
                <w:color w:val="auto"/>
                <w:sz w:val="22"/>
                <w:szCs w:val="22"/>
              </w:rPr>
              <w:t>Psychologist</w:t>
            </w:r>
            <w:proofErr w:type="spellEnd"/>
            <w:r w:rsidR="00034DA9" w:rsidRPr="00034DA9">
              <w:rPr>
                <w:rFonts w:ascii="Calibri" w:hAnsi="Calibri" w:cs="Times New Roman"/>
                <w:color w:val="auto"/>
                <w:sz w:val="22"/>
                <w:szCs w:val="22"/>
              </w:rPr>
              <w:t>, Commercial Helicopter Pilot</w:t>
            </w:r>
          </w:p>
        </w:tc>
      </w:tr>
      <w:tr w:rsidR="00DE1F13" w:rsidRPr="00DE1F13" w14:paraId="3E78B15E" w14:textId="77777777" w:rsidTr="00FE1223">
        <w:tc>
          <w:tcPr>
            <w:tcW w:w="1555" w:type="dxa"/>
          </w:tcPr>
          <w:p w14:paraId="402A0D72" w14:textId="2A0E3958" w:rsidR="00DE1F13" w:rsidRPr="00AB3CDB" w:rsidRDefault="00DE1F13" w:rsidP="00DE1F13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>15.30 – 16.00</w:t>
            </w:r>
          </w:p>
        </w:tc>
        <w:tc>
          <w:tcPr>
            <w:tcW w:w="4819" w:type="dxa"/>
          </w:tcPr>
          <w:p w14:paraId="17FAC8AD" w14:textId="77777777" w:rsidR="00DE1F13" w:rsidRPr="00DE1F13" w:rsidRDefault="00DE1F13" w:rsidP="00DE1F13">
            <w:pPr>
              <w:rPr>
                <w:rFonts w:ascii="Calibri" w:hAnsi="Calibri" w:cs="Times New Roman"/>
                <w:bCs/>
                <w:color w:val="000000" w:themeColor="text1"/>
                <w:sz w:val="22"/>
                <w:szCs w:val="22"/>
                <w:lang w:val="en-US"/>
              </w:rPr>
            </w:pPr>
            <w:r w:rsidRPr="00DE1F13">
              <w:rPr>
                <w:rFonts w:ascii="Calibri" w:hAnsi="Calibri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DRF </w:t>
            </w:r>
            <w:proofErr w:type="spellStart"/>
            <w:r w:rsidRPr="00DE1F13">
              <w:rPr>
                <w:rFonts w:ascii="Calibri" w:hAnsi="Calibri" w:cs="Times New Roman"/>
                <w:bCs/>
                <w:color w:val="000000" w:themeColor="text1"/>
                <w:sz w:val="22"/>
                <w:szCs w:val="22"/>
                <w:lang w:val="en-US"/>
              </w:rPr>
              <w:t>Luftrettung</w:t>
            </w:r>
            <w:proofErr w:type="spellEnd"/>
            <w:r w:rsidRPr="00DE1F13">
              <w:rPr>
                <w:rFonts w:ascii="Calibri" w:hAnsi="Calibri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E1F13">
              <w:rPr>
                <w:rFonts w:ascii="Calibri" w:hAnsi="Calibri" w:cs="Times New Roman"/>
                <w:bCs/>
                <w:color w:val="000000" w:themeColor="text1"/>
                <w:sz w:val="22"/>
                <w:szCs w:val="22"/>
                <w:lang w:val="en-US"/>
              </w:rPr>
              <w:t>gAG</w:t>
            </w:r>
            <w:proofErr w:type="spellEnd"/>
          </w:p>
          <w:p w14:paraId="2852B5BE" w14:textId="0AF164F3" w:rsidR="00DE1F13" w:rsidRPr="00DE1F13" w:rsidRDefault="00DE1F13" w:rsidP="00DE1F13">
            <w:pPr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</w:pPr>
            <w:proofErr w:type="spellStart"/>
            <w:r w:rsidRPr="00DE1F13">
              <w:rPr>
                <w:rFonts w:ascii="Calibri" w:hAnsi="Calibri" w:cs="Times New Roman"/>
                <w:bCs/>
                <w:color w:val="000000" w:themeColor="text1"/>
                <w:sz w:val="22"/>
                <w:szCs w:val="22"/>
                <w:lang w:val="en-US"/>
              </w:rPr>
              <w:t>HoistAR</w:t>
            </w:r>
            <w:proofErr w:type="spellEnd"/>
            <w:r w:rsidRPr="00DE1F13">
              <w:rPr>
                <w:rFonts w:ascii="Calibri" w:hAnsi="Calibri" w:cs="Times New Roman"/>
                <w:bCs/>
                <w:color w:val="000000" w:themeColor="text1"/>
                <w:sz w:val="22"/>
                <w:szCs w:val="22"/>
                <w:lang w:val="en-US"/>
              </w:rPr>
              <w:t xml:space="preserve"> next Level Training</w:t>
            </w:r>
            <w:r w:rsidRPr="00DE1F13">
              <w:rPr>
                <w:rFonts w:ascii="Calibri" w:hAnsi="Calibri" w:cs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88" w:type="dxa"/>
          </w:tcPr>
          <w:p w14:paraId="31AA9F47" w14:textId="77777777" w:rsidR="00DE1F13" w:rsidRPr="00DE1F13" w:rsidRDefault="00DE1F13" w:rsidP="00DE1F13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  <w:lang w:val="en-US"/>
              </w:rPr>
            </w:pPr>
            <w:r w:rsidRPr="00DE1F13">
              <w:rPr>
                <w:rFonts w:ascii="Calibri" w:hAnsi="Calibri" w:cs="Times New Roman"/>
                <w:bCs/>
                <w:color w:val="auto"/>
                <w:sz w:val="22"/>
                <w:szCs w:val="22"/>
                <w:lang w:val="en-US"/>
              </w:rPr>
              <w:t>Sebastian Schneider</w:t>
            </w:r>
          </w:p>
          <w:p w14:paraId="5BF4193A" w14:textId="79AD2AAD" w:rsidR="00DE1F13" w:rsidRPr="00DE1F13" w:rsidRDefault="00DE1F13" w:rsidP="00DE1F13">
            <w:pPr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</w:pPr>
            <w:r w:rsidRPr="00DE1F13">
              <w:rPr>
                <w:rFonts w:ascii="Calibri" w:hAnsi="Calibri" w:cs="Times New Roman"/>
                <w:bCs/>
                <w:color w:val="auto"/>
                <w:sz w:val="22"/>
                <w:szCs w:val="22"/>
                <w:lang w:val="en-US"/>
              </w:rPr>
              <w:t>Head of Hoist Operation</w:t>
            </w:r>
          </w:p>
        </w:tc>
      </w:tr>
      <w:tr w:rsidR="00BF250C" w:rsidRPr="000C7890" w14:paraId="344EEA83" w14:textId="77777777" w:rsidTr="00FE1223">
        <w:tc>
          <w:tcPr>
            <w:tcW w:w="1555" w:type="dxa"/>
          </w:tcPr>
          <w:p w14:paraId="5703CC5E" w14:textId="7A5E507C" w:rsidR="00BF250C" w:rsidRPr="00EF2063" w:rsidRDefault="00107C6E" w:rsidP="00BF25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>16.00 – 16.30</w:t>
            </w:r>
          </w:p>
        </w:tc>
        <w:tc>
          <w:tcPr>
            <w:tcW w:w="4819" w:type="dxa"/>
          </w:tcPr>
          <w:p w14:paraId="6BDE8821" w14:textId="62C9CEF8" w:rsidR="000A62F4" w:rsidRPr="0004163D" w:rsidRDefault="000A62F4">
            <w:pPr>
              <w:divId w:val="1707296412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/>
              </w:rPr>
            </w:pPr>
            <w:r w:rsidRPr="0004163D">
              <w:rPr>
                <w:rFonts w:ascii="Calibri" w:eastAsia="Times New Roman" w:hAnsi="Calibri" w:cs="Calibri"/>
                <w:color w:val="000000"/>
                <w:sz w:val="22"/>
                <w:szCs w:val="22"/>
                <w:shd w:val="clear" w:color="auto" w:fill="FFFFFF"/>
                <w:lang w:val="en-GB"/>
              </w:rPr>
              <w:t>Evolution</w:t>
            </w:r>
            <w:r w:rsidRPr="0004163D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shd w:val="clear" w:color="auto" w:fill="FFFFFF"/>
                <w:lang w:val="en-GB"/>
              </w:rPr>
              <w:t xml:space="preserve"> </w:t>
            </w:r>
            <w:r w:rsidRPr="0004163D">
              <w:rPr>
                <w:rFonts w:ascii="Calibri" w:eastAsia="Times New Roman" w:hAnsi="Calibri" w:cs="Calibri"/>
                <w:color w:val="000000"/>
                <w:sz w:val="22"/>
                <w:szCs w:val="22"/>
                <w:shd w:val="clear" w:color="auto" w:fill="FFFFFF"/>
                <w:lang w:val="en-GB"/>
              </w:rPr>
              <w:t>of</w:t>
            </w:r>
            <w:r w:rsidRPr="0004163D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shd w:val="clear" w:color="auto" w:fill="FFFFFF"/>
                <w:lang w:val="en-GB"/>
              </w:rPr>
              <w:t xml:space="preserve"> </w:t>
            </w:r>
            <w:r w:rsidRPr="0004163D">
              <w:rPr>
                <w:rFonts w:ascii="Calibri" w:eastAsia="Times New Roman" w:hAnsi="Calibri" w:cs="Calibri"/>
                <w:color w:val="000000"/>
                <w:sz w:val="22"/>
                <w:szCs w:val="22"/>
                <w:shd w:val="clear" w:color="auto" w:fill="FFFFFF"/>
                <w:lang w:val="en-GB"/>
              </w:rPr>
              <w:t>emergency</w:t>
            </w:r>
            <w:r w:rsidRPr="0004163D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shd w:val="clear" w:color="auto" w:fill="FFFFFF"/>
                <w:lang w:val="en-GB"/>
              </w:rPr>
              <w:t xml:space="preserve"> </w:t>
            </w:r>
            <w:r w:rsidRPr="0004163D">
              <w:rPr>
                <w:rFonts w:ascii="Calibri" w:eastAsia="Times New Roman" w:hAnsi="Calibri" w:cs="Calibri"/>
                <w:color w:val="000000"/>
                <w:sz w:val="22"/>
                <w:szCs w:val="22"/>
                <w:shd w:val="clear" w:color="auto" w:fill="FFFFFF"/>
                <w:lang w:val="en-GB"/>
              </w:rPr>
              <w:t>system</w:t>
            </w:r>
            <w:r w:rsidRPr="0004163D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shd w:val="clear" w:color="auto" w:fill="FFFFFF"/>
                <w:lang w:val="en-GB"/>
              </w:rPr>
              <w:t xml:space="preserve"> </w:t>
            </w:r>
            <w:r w:rsidRPr="0004163D">
              <w:rPr>
                <w:rFonts w:ascii="Calibri" w:eastAsia="Times New Roman" w:hAnsi="Calibri" w:cs="Calibri"/>
                <w:color w:val="000000"/>
                <w:sz w:val="22"/>
                <w:szCs w:val="22"/>
                <w:shd w:val="clear" w:color="auto" w:fill="FFFFFF"/>
                <w:lang w:val="en-GB"/>
              </w:rPr>
              <w:t>on</w:t>
            </w:r>
            <w:r w:rsidRPr="0004163D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shd w:val="clear" w:color="auto" w:fill="FFFFFF"/>
                <w:lang w:val="en-GB"/>
              </w:rPr>
              <w:t xml:space="preserve"> </w:t>
            </w:r>
            <w:r w:rsidRPr="0004163D">
              <w:rPr>
                <w:rFonts w:ascii="Calibri" w:eastAsia="Times New Roman" w:hAnsi="Calibri" w:cs="Calibri"/>
                <w:color w:val="000000"/>
                <w:sz w:val="22"/>
                <w:szCs w:val="22"/>
                <w:shd w:val="clear" w:color="auto" w:fill="FFFFFF"/>
                <w:lang w:val="en-GB"/>
              </w:rPr>
              <w:t>single</w:t>
            </w:r>
            <w:r w:rsidRPr="0004163D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shd w:val="clear" w:color="auto" w:fill="FFFFFF"/>
                <w:lang w:val="en-GB"/>
              </w:rPr>
              <w:t>-</w:t>
            </w:r>
            <w:r w:rsidRPr="0004163D">
              <w:rPr>
                <w:rFonts w:ascii="Calibri" w:eastAsia="Times New Roman" w:hAnsi="Calibri" w:cs="Calibri"/>
                <w:color w:val="000000"/>
                <w:sz w:val="22"/>
                <w:szCs w:val="22"/>
                <w:shd w:val="clear" w:color="auto" w:fill="FFFFFF"/>
                <w:lang w:val="en-GB"/>
              </w:rPr>
              <w:t>engine</w:t>
            </w:r>
            <w:r w:rsidRPr="0004163D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shd w:val="clear" w:color="auto" w:fill="FFFFFF"/>
                <w:lang w:val="en-GB"/>
              </w:rPr>
              <w:t xml:space="preserve"> </w:t>
            </w:r>
            <w:r w:rsidRPr="0004163D">
              <w:rPr>
                <w:rFonts w:ascii="Calibri" w:eastAsia="Times New Roman" w:hAnsi="Calibri" w:cs="Calibri"/>
                <w:color w:val="000000"/>
                <w:sz w:val="22"/>
                <w:szCs w:val="22"/>
                <w:shd w:val="clear" w:color="auto" w:fill="FFFFFF"/>
                <w:lang w:val="en-GB"/>
              </w:rPr>
              <w:t>He</w:t>
            </w:r>
            <w:r w:rsidR="008644FB" w:rsidRPr="0004163D">
              <w:rPr>
                <w:rFonts w:ascii="Calibri" w:eastAsia="Times New Roman" w:hAnsi="Calibri" w:cs="Calibri"/>
                <w:color w:val="000000"/>
                <w:sz w:val="22"/>
                <w:szCs w:val="22"/>
                <w:shd w:val="clear" w:color="auto" w:fill="FFFFFF"/>
                <w:lang w:val="en-GB"/>
              </w:rPr>
              <w:t>l</w:t>
            </w:r>
            <w:r w:rsidRPr="0004163D">
              <w:rPr>
                <w:rFonts w:ascii="Calibri" w:eastAsia="Times New Roman" w:hAnsi="Calibri" w:cs="Calibri"/>
                <w:color w:val="000000"/>
                <w:sz w:val="22"/>
                <w:szCs w:val="22"/>
                <w:shd w:val="clear" w:color="auto" w:fill="FFFFFF"/>
                <w:lang w:val="en-GB"/>
              </w:rPr>
              <w:t>i</w:t>
            </w:r>
            <w:r w:rsidR="008644FB" w:rsidRPr="0004163D">
              <w:rPr>
                <w:rFonts w:ascii="Calibri" w:eastAsia="Times New Roman" w:hAnsi="Calibri" w:cs="Calibri"/>
                <w:color w:val="000000"/>
                <w:sz w:val="22"/>
                <w:szCs w:val="22"/>
                <w:shd w:val="clear" w:color="auto" w:fill="FFFFFF"/>
                <w:lang w:val="en-GB"/>
              </w:rPr>
              <w:t>c</w:t>
            </w:r>
            <w:r w:rsidRPr="0004163D">
              <w:rPr>
                <w:rFonts w:ascii="Calibri" w:eastAsia="Times New Roman" w:hAnsi="Calibri" w:cs="Calibri"/>
                <w:color w:val="000000"/>
                <w:sz w:val="22"/>
                <w:szCs w:val="22"/>
                <w:shd w:val="clear" w:color="auto" w:fill="FFFFFF"/>
                <w:lang w:val="en-GB"/>
              </w:rPr>
              <w:t>opters</w:t>
            </w:r>
          </w:p>
          <w:p w14:paraId="47C41E7F" w14:textId="42D16B62" w:rsidR="00BF250C" w:rsidRPr="0004163D" w:rsidRDefault="00BF250C" w:rsidP="00BF250C">
            <w:pPr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688" w:type="dxa"/>
          </w:tcPr>
          <w:p w14:paraId="49D2BAA3" w14:textId="2A094450" w:rsidR="00BF250C" w:rsidRPr="003370F8" w:rsidRDefault="00107C6E" w:rsidP="00BF25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shd w:val="clear" w:color="auto" w:fill="FFFFFF"/>
              </w:rPr>
              <w:t>Francesco Ranchi</w:t>
            </w:r>
            <w:r w:rsidR="00FE1223">
              <w:rPr>
                <w:rFonts w:ascii="Calibri" w:eastAsia="Times New Roman" w:hAnsi="Calibri" w:cs="Calibri"/>
                <w:color w:val="000000"/>
                <w:sz w:val="22"/>
                <w:szCs w:val="22"/>
                <w:shd w:val="clear" w:color="auto" w:fill="FFFFFF"/>
              </w:rPr>
              <w:t>, Konner</w:t>
            </w:r>
          </w:p>
        </w:tc>
      </w:tr>
      <w:tr w:rsidR="00171A3B" w:rsidRPr="00DE1F13" w14:paraId="0086A681" w14:textId="77777777" w:rsidTr="00FE1223">
        <w:tc>
          <w:tcPr>
            <w:tcW w:w="1555" w:type="dxa"/>
          </w:tcPr>
          <w:p w14:paraId="7627914E" w14:textId="19ECF535" w:rsidR="00171A3B" w:rsidRDefault="00171A3B" w:rsidP="00BF250C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>16.30 – 17.00</w:t>
            </w:r>
          </w:p>
        </w:tc>
        <w:tc>
          <w:tcPr>
            <w:tcW w:w="4819" w:type="dxa"/>
          </w:tcPr>
          <w:p w14:paraId="66FE5BE3" w14:textId="6649B2D2" w:rsidR="00171A3B" w:rsidRPr="00171A3B" w:rsidRDefault="16C13636" w:rsidP="00BF250C">
            <w:pPr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</w:pPr>
            <w:r w:rsidRPr="16C13636"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  <w:t xml:space="preserve">Air Mobility Initiative - U-space </w:t>
            </w:r>
            <w:proofErr w:type="spellStart"/>
            <w:r w:rsidRPr="16C13636"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  <w:t>Aktivitäten</w:t>
            </w:r>
            <w:proofErr w:type="spellEnd"/>
            <w:r w:rsidRPr="16C13636"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  <w:t xml:space="preserve"> in Bayern</w:t>
            </w:r>
          </w:p>
        </w:tc>
        <w:tc>
          <w:tcPr>
            <w:tcW w:w="2688" w:type="dxa"/>
          </w:tcPr>
          <w:p w14:paraId="47180BBA" w14:textId="4CAB004F" w:rsidR="00171A3B" w:rsidRPr="00171A3B" w:rsidRDefault="00171A3B" w:rsidP="00BF25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shd w:val="clear" w:color="auto" w:fill="FFFFFF"/>
                <w:lang w:val="en-GB"/>
              </w:rPr>
            </w:pPr>
            <w:r w:rsidRPr="00171A3B">
              <w:rPr>
                <w:rFonts w:ascii="Calibri" w:eastAsia="Times New Roman" w:hAnsi="Calibri" w:cs="Calibri"/>
                <w:color w:val="000000"/>
                <w:sz w:val="22"/>
                <w:szCs w:val="22"/>
                <w:shd w:val="clear" w:color="auto" w:fill="FFFFFF"/>
                <w:lang w:val="en-GB"/>
              </w:rPr>
              <w:t>Hr. Frank Gottfried, U-Space System Architect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shd w:val="clear" w:color="auto" w:fill="FFFFFF"/>
                <w:lang w:val="en-GB"/>
              </w:rPr>
              <w:t xml:space="preserve">, Airbus </w:t>
            </w:r>
          </w:p>
        </w:tc>
      </w:tr>
      <w:tr w:rsidR="16C13636" w14:paraId="3D61DC4E" w14:textId="77777777" w:rsidTr="00FE1223">
        <w:trPr>
          <w:trHeight w:val="300"/>
        </w:trPr>
        <w:tc>
          <w:tcPr>
            <w:tcW w:w="1555" w:type="dxa"/>
          </w:tcPr>
          <w:p w14:paraId="5BBA2119" w14:textId="12244255" w:rsidR="16C13636" w:rsidRDefault="16C13636" w:rsidP="16C13636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16C13636">
              <w:rPr>
                <w:rFonts w:ascii="Calibri" w:hAnsi="Calibri" w:cs="Times New Roman"/>
                <w:color w:val="auto"/>
                <w:sz w:val="22"/>
                <w:szCs w:val="22"/>
              </w:rPr>
              <w:t>17.00 - 18.00</w:t>
            </w:r>
          </w:p>
        </w:tc>
        <w:tc>
          <w:tcPr>
            <w:tcW w:w="4819" w:type="dxa"/>
          </w:tcPr>
          <w:p w14:paraId="57C2397F" w14:textId="0EB5EA96" w:rsidR="16C13636" w:rsidRDefault="4C5E1B60" w:rsidP="16C13636">
            <w:pPr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</w:pPr>
            <w:r w:rsidRPr="4C5E1B60"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  <w:t>Panel on E-Mobility</w:t>
            </w:r>
          </w:p>
        </w:tc>
        <w:tc>
          <w:tcPr>
            <w:tcW w:w="2688" w:type="dxa"/>
          </w:tcPr>
          <w:p w14:paraId="497DEC91" w14:textId="56DFE903" w:rsidR="16C13636" w:rsidRDefault="16C13636" w:rsidP="16C13636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r w:rsidRPr="16C13636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en-GB"/>
              </w:rPr>
              <w:t>Lilium</w:t>
            </w:r>
            <w:proofErr w:type="spellEnd"/>
            <w:r w:rsidRPr="16C13636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en-GB"/>
              </w:rPr>
              <w:t>, E-</w:t>
            </w:r>
            <w:proofErr w:type="spellStart"/>
            <w:r w:rsidRPr="16C13636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en-GB"/>
              </w:rPr>
              <w:t>Zelos</w:t>
            </w:r>
            <w:proofErr w:type="spellEnd"/>
            <w:r w:rsidRPr="16C13636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16C13636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en-GB"/>
              </w:rPr>
              <w:t>Bluenest</w:t>
            </w:r>
            <w:proofErr w:type="spellEnd"/>
          </w:p>
        </w:tc>
      </w:tr>
    </w:tbl>
    <w:p w14:paraId="58C45682" w14:textId="77777777" w:rsidR="00873CE3" w:rsidRPr="00171A3B" w:rsidRDefault="00873CE3" w:rsidP="004613FB">
      <w:pPr>
        <w:spacing w:after="160" w:line="259" w:lineRule="auto"/>
        <w:jc w:val="center"/>
        <w:rPr>
          <w:rFonts w:ascii="Calibri" w:eastAsia="Calibri" w:hAnsi="Calibri" w:cs="Times New Roman"/>
          <w:b/>
          <w:color w:val="auto"/>
          <w:sz w:val="22"/>
          <w:szCs w:val="22"/>
          <w:lang w:val="en-GB" w:bidi="ar-SA"/>
        </w:rPr>
      </w:pPr>
    </w:p>
    <w:p w14:paraId="7E8432D4" w14:textId="77777777" w:rsidR="009648D5" w:rsidRPr="00171A3B" w:rsidRDefault="009648D5" w:rsidP="004613FB">
      <w:pPr>
        <w:spacing w:after="160" w:line="259" w:lineRule="auto"/>
        <w:jc w:val="center"/>
        <w:rPr>
          <w:rFonts w:ascii="Calibri" w:eastAsia="Calibri" w:hAnsi="Calibri" w:cs="Times New Roman"/>
          <w:b/>
          <w:color w:val="auto"/>
          <w:sz w:val="22"/>
          <w:szCs w:val="22"/>
          <w:lang w:val="en-GB" w:bidi="ar-SA"/>
        </w:rPr>
      </w:pPr>
    </w:p>
    <w:p w14:paraId="3DC57E1E" w14:textId="31806050" w:rsidR="004613FB" w:rsidRPr="004613FB" w:rsidRDefault="00DF7CB7" w:rsidP="004613FB">
      <w:pPr>
        <w:spacing w:after="160" w:line="259" w:lineRule="auto"/>
        <w:jc w:val="center"/>
        <w:rPr>
          <w:rFonts w:ascii="Calibri" w:eastAsia="Calibri" w:hAnsi="Calibri" w:cs="Times New Roman"/>
          <w:b/>
          <w:color w:val="auto"/>
          <w:sz w:val="22"/>
          <w:szCs w:val="22"/>
          <w:lang w:val="de-CH" w:bidi="ar-SA"/>
        </w:rPr>
      </w:pPr>
      <w:r>
        <w:rPr>
          <w:rFonts w:ascii="Calibri" w:eastAsia="Calibri" w:hAnsi="Calibri" w:cs="Times New Roman"/>
          <w:b/>
          <w:color w:val="auto"/>
          <w:sz w:val="22"/>
          <w:szCs w:val="22"/>
          <w:lang w:val="de-CH" w:bidi="ar-SA"/>
        </w:rPr>
        <w:t xml:space="preserve">Freitag, </w:t>
      </w:r>
      <w:r w:rsidR="006D3AE9">
        <w:rPr>
          <w:rFonts w:ascii="Calibri" w:eastAsia="Calibri" w:hAnsi="Calibri" w:cs="Times New Roman"/>
          <w:b/>
          <w:color w:val="auto"/>
          <w:sz w:val="22"/>
          <w:szCs w:val="22"/>
          <w:lang w:val="de-CH" w:bidi="ar-SA"/>
        </w:rPr>
        <w:t>19</w:t>
      </w:r>
      <w:r w:rsidR="004613FB" w:rsidRPr="004613FB">
        <w:rPr>
          <w:rFonts w:ascii="Calibri" w:eastAsia="Calibri" w:hAnsi="Calibri" w:cs="Times New Roman"/>
          <w:b/>
          <w:color w:val="auto"/>
          <w:sz w:val="22"/>
          <w:szCs w:val="22"/>
          <w:lang w:val="de-CH" w:bidi="ar-SA"/>
        </w:rPr>
        <w:t>.</w:t>
      </w:r>
      <w:r w:rsidR="00E630E5">
        <w:rPr>
          <w:rFonts w:ascii="Calibri" w:eastAsia="Calibri" w:hAnsi="Calibri" w:cs="Times New Roman"/>
          <w:b/>
          <w:color w:val="auto"/>
          <w:sz w:val="22"/>
          <w:szCs w:val="22"/>
          <w:lang w:val="de-CH" w:bidi="ar-SA"/>
        </w:rPr>
        <w:t>0</w:t>
      </w:r>
      <w:r w:rsidR="004613FB" w:rsidRPr="004613FB">
        <w:rPr>
          <w:rFonts w:ascii="Calibri" w:eastAsia="Calibri" w:hAnsi="Calibri" w:cs="Times New Roman"/>
          <w:b/>
          <w:color w:val="auto"/>
          <w:sz w:val="22"/>
          <w:szCs w:val="22"/>
          <w:lang w:val="de-CH" w:bidi="ar-SA"/>
        </w:rPr>
        <w:t>4.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1555"/>
        <w:gridCol w:w="4819"/>
        <w:gridCol w:w="2688"/>
      </w:tblGrid>
      <w:tr w:rsidR="004613FB" w:rsidRPr="004613FB" w14:paraId="271DAF51" w14:textId="77777777" w:rsidTr="00FE1223">
        <w:tc>
          <w:tcPr>
            <w:tcW w:w="1555" w:type="dxa"/>
          </w:tcPr>
          <w:p w14:paraId="5C8425B4" w14:textId="77777777" w:rsidR="004613FB" w:rsidRPr="004613FB" w:rsidRDefault="004613FB" w:rsidP="004613FB">
            <w:pPr>
              <w:rPr>
                <w:rFonts w:ascii="Calibri" w:hAnsi="Calibri" w:cs="Times New Roman"/>
                <w:b/>
                <w:color w:val="auto"/>
                <w:sz w:val="22"/>
                <w:szCs w:val="22"/>
                <w:lang w:val="de-CH"/>
              </w:rPr>
            </w:pPr>
            <w:r w:rsidRPr="004613FB">
              <w:rPr>
                <w:rFonts w:ascii="Calibri" w:hAnsi="Calibri" w:cs="Times New Roman"/>
                <w:b/>
                <w:color w:val="auto"/>
                <w:sz w:val="22"/>
                <w:szCs w:val="22"/>
                <w:lang w:val="de-CH"/>
              </w:rPr>
              <w:t>Zeit</w:t>
            </w:r>
          </w:p>
        </w:tc>
        <w:tc>
          <w:tcPr>
            <w:tcW w:w="4819" w:type="dxa"/>
          </w:tcPr>
          <w:p w14:paraId="54A75E4E" w14:textId="77777777" w:rsidR="004613FB" w:rsidRPr="004613FB" w:rsidRDefault="004613FB" w:rsidP="004613FB">
            <w:pPr>
              <w:rPr>
                <w:rFonts w:ascii="Calibri" w:hAnsi="Calibri" w:cs="Times New Roman"/>
                <w:b/>
                <w:color w:val="auto"/>
                <w:sz w:val="22"/>
                <w:szCs w:val="22"/>
                <w:lang w:val="de-CH"/>
              </w:rPr>
            </w:pPr>
            <w:r w:rsidRPr="004613FB">
              <w:rPr>
                <w:rFonts w:ascii="Calibri" w:hAnsi="Calibri" w:cs="Times New Roman"/>
                <w:b/>
                <w:color w:val="auto"/>
                <w:sz w:val="22"/>
                <w:szCs w:val="22"/>
                <w:lang w:val="de-CH"/>
              </w:rPr>
              <w:t>Thema</w:t>
            </w:r>
          </w:p>
        </w:tc>
        <w:tc>
          <w:tcPr>
            <w:tcW w:w="2688" w:type="dxa"/>
          </w:tcPr>
          <w:p w14:paraId="33D9B01A" w14:textId="77777777" w:rsidR="004613FB" w:rsidRPr="004613FB" w:rsidRDefault="004613FB" w:rsidP="004613FB">
            <w:pPr>
              <w:rPr>
                <w:rFonts w:ascii="Calibri" w:hAnsi="Calibri" w:cs="Times New Roman"/>
                <w:b/>
                <w:color w:val="auto"/>
                <w:sz w:val="22"/>
                <w:szCs w:val="22"/>
                <w:lang w:val="de-CH"/>
              </w:rPr>
            </w:pPr>
            <w:r w:rsidRPr="004613FB">
              <w:rPr>
                <w:rFonts w:ascii="Calibri" w:hAnsi="Calibri" w:cs="Times New Roman"/>
                <w:b/>
                <w:color w:val="auto"/>
                <w:sz w:val="22"/>
                <w:szCs w:val="22"/>
                <w:lang w:val="de-CH"/>
              </w:rPr>
              <w:t>Referent</w:t>
            </w:r>
          </w:p>
          <w:p w14:paraId="4145A026" w14:textId="77777777" w:rsidR="004613FB" w:rsidRPr="004613FB" w:rsidRDefault="004613FB" w:rsidP="004613FB">
            <w:pPr>
              <w:rPr>
                <w:rFonts w:ascii="Calibri" w:hAnsi="Calibri" w:cs="Times New Roman"/>
                <w:b/>
                <w:color w:val="auto"/>
                <w:sz w:val="22"/>
                <w:szCs w:val="22"/>
                <w:lang w:val="de-CH"/>
              </w:rPr>
            </w:pPr>
          </w:p>
        </w:tc>
      </w:tr>
      <w:tr w:rsidR="00302675" w:rsidRPr="00DE1F13" w14:paraId="2975D93B" w14:textId="77777777" w:rsidTr="00FE1223">
        <w:tc>
          <w:tcPr>
            <w:tcW w:w="1555" w:type="dxa"/>
          </w:tcPr>
          <w:p w14:paraId="54EBF87A" w14:textId="48FFBD13" w:rsidR="00302675" w:rsidRPr="007828BC" w:rsidRDefault="00302675" w:rsidP="00302675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0162D3">
              <w:rPr>
                <w:rFonts w:ascii="Calibri" w:hAnsi="Calibri" w:cs="Times New Roman"/>
                <w:color w:val="auto"/>
                <w:sz w:val="22"/>
                <w:szCs w:val="22"/>
              </w:rPr>
              <w:t>11.00 – 11.30</w:t>
            </w:r>
          </w:p>
        </w:tc>
        <w:tc>
          <w:tcPr>
            <w:tcW w:w="4819" w:type="dxa"/>
          </w:tcPr>
          <w:p w14:paraId="7BA85222" w14:textId="5A07BF80" w:rsidR="00302675" w:rsidRPr="004613FB" w:rsidRDefault="00302675" w:rsidP="00302675">
            <w:pPr>
              <w:rPr>
                <w:rFonts w:ascii="Calibri" w:hAnsi="Calibri" w:cs="Times New Roman"/>
                <w:color w:val="auto"/>
                <w:sz w:val="22"/>
                <w:szCs w:val="22"/>
                <w:lang w:val="de-CH"/>
              </w:rPr>
            </w:pPr>
            <w:r w:rsidRPr="00302675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European </w:t>
            </w:r>
            <w:proofErr w:type="spellStart"/>
            <w:r w:rsidRPr="00302675">
              <w:rPr>
                <w:rFonts w:ascii="Calibri" w:hAnsi="Calibri" w:cs="Times New Roman"/>
                <w:color w:val="auto"/>
                <w:sz w:val="22"/>
                <w:szCs w:val="22"/>
              </w:rPr>
              <w:t>Rotorcraft</w:t>
            </w:r>
            <w:proofErr w:type="spellEnd"/>
            <w:r w:rsidRPr="00302675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Women, eine neue Initiative für die </w:t>
            </w:r>
            <w:proofErr w:type="spellStart"/>
            <w:r w:rsidRPr="00302675">
              <w:rPr>
                <w:rFonts w:ascii="Calibri" w:hAnsi="Calibri" w:cs="Times New Roman"/>
                <w:color w:val="auto"/>
                <w:sz w:val="22"/>
                <w:szCs w:val="22"/>
              </w:rPr>
              <w:t>Helibrance</w:t>
            </w:r>
            <w:proofErr w:type="spellEnd"/>
          </w:p>
        </w:tc>
        <w:tc>
          <w:tcPr>
            <w:tcW w:w="2688" w:type="dxa"/>
          </w:tcPr>
          <w:p w14:paraId="0363DF30" w14:textId="764A86FC" w:rsidR="00302675" w:rsidRPr="00302675" w:rsidRDefault="00302675" w:rsidP="00302675">
            <w:pPr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</w:pPr>
            <w:r w:rsidRPr="00302675"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  <w:t xml:space="preserve">Katrin Mayrhofer, COO Elsa Industry und Dee von Allmen, Co-Founder </w:t>
            </w:r>
            <w:proofErr w:type="spellStart"/>
            <w:r w:rsidRPr="00302675"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  <w:t>Leocopter</w:t>
            </w:r>
            <w:proofErr w:type="spellEnd"/>
            <w:r w:rsidRPr="00302675"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  <w:t xml:space="preserve"> Air Services</w:t>
            </w:r>
          </w:p>
        </w:tc>
      </w:tr>
      <w:tr w:rsidR="00302675" w:rsidRPr="00DE1F13" w14:paraId="53809E6E" w14:textId="77777777" w:rsidTr="00FE1223">
        <w:tc>
          <w:tcPr>
            <w:tcW w:w="1555" w:type="dxa"/>
          </w:tcPr>
          <w:p w14:paraId="5CEA61BE" w14:textId="1AAE882A" w:rsidR="00302675" w:rsidRPr="0004163D" w:rsidRDefault="00302675" w:rsidP="00302675">
            <w:pPr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4819" w:type="dxa"/>
          </w:tcPr>
          <w:p w14:paraId="7B63FBE6" w14:textId="47AF0AAD" w:rsidR="00302675" w:rsidRPr="0004163D" w:rsidRDefault="00302675" w:rsidP="00302675">
            <w:pPr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688" w:type="dxa"/>
          </w:tcPr>
          <w:p w14:paraId="7B465039" w14:textId="5ABAB498" w:rsidR="00302675" w:rsidRPr="0004163D" w:rsidRDefault="00302675" w:rsidP="00302675">
            <w:pPr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</w:pPr>
          </w:p>
        </w:tc>
      </w:tr>
      <w:tr w:rsidR="00302675" w:rsidRPr="000E353E" w14:paraId="50CF5CEB" w14:textId="77777777" w:rsidTr="00FE1223">
        <w:tc>
          <w:tcPr>
            <w:tcW w:w="1555" w:type="dxa"/>
          </w:tcPr>
          <w:p w14:paraId="1C7DF9CE" w14:textId="66857DDF" w:rsidR="00302675" w:rsidRDefault="00302675" w:rsidP="00302675">
            <w:pPr>
              <w:rPr>
                <w:rFonts w:ascii="Calibri" w:hAnsi="Calibri" w:cs="Times New Roman"/>
                <w:color w:val="auto"/>
                <w:sz w:val="22"/>
                <w:szCs w:val="22"/>
                <w:lang w:val="de-CH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de-CH"/>
              </w:rPr>
              <w:t>12.00 – 12.45</w:t>
            </w:r>
          </w:p>
        </w:tc>
        <w:tc>
          <w:tcPr>
            <w:tcW w:w="4819" w:type="dxa"/>
          </w:tcPr>
          <w:p w14:paraId="27E523F0" w14:textId="3D7BE2A0" w:rsidR="00302675" w:rsidRPr="0015296B" w:rsidRDefault="00302675" w:rsidP="00302675">
            <w:pPr>
              <w:rPr>
                <w:rFonts w:ascii="Calibri" w:hAnsi="Calibri" w:cs="Times New Roman"/>
                <w:color w:val="auto"/>
                <w:sz w:val="22"/>
                <w:szCs w:val="22"/>
                <w:lang w:val="de-CH"/>
              </w:rPr>
            </w:pPr>
            <w:r w:rsidRPr="00283CA4">
              <w:rPr>
                <w:rFonts w:ascii="Calibri" w:hAnsi="Calibri" w:cs="Times New Roman"/>
                <w:color w:val="auto"/>
                <w:sz w:val="22"/>
                <w:szCs w:val="22"/>
              </w:rPr>
              <w:t>Warum zahlen die Versicherer immer nicht? Haftung und Versicherung</w:t>
            </w:r>
          </w:p>
        </w:tc>
        <w:tc>
          <w:tcPr>
            <w:tcW w:w="2688" w:type="dxa"/>
          </w:tcPr>
          <w:p w14:paraId="1CA06856" w14:textId="6E3C414A" w:rsidR="00302675" w:rsidRDefault="00302675" w:rsidP="00302675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4613FB">
              <w:rPr>
                <w:rFonts w:ascii="Calibri" w:hAnsi="Calibri" w:cs="Times New Roman"/>
                <w:color w:val="auto"/>
                <w:sz w:val="22"/>
                <w:szCs w:val="22"/>
              </w:rPr>
              <w:t>Stefan Hinners, Fachanwalt Versicherungsrecht, Spezialist für Luftfahrtrecht, CPL-IR / MEP / FI  / Flugprüfer</w:t>
            </w:r>
          </w:p>
        </w:tc>
      </w:tr>
      <w:tr w:rsidR="00302675" w:rsidRPr="00F84D9C" w14:paraId="61976B53" w14:textId="77777777" w:rsidTr="00FE1223">
        <w:tc>
          <w:tcPr>
            <w:tcW w:w="1555" w:type="dxa"/>
          </w:tcPr>
          <w:p w14:paraId="60EB0BC4" w14:textId="5EC7504B" w:rsidR="00302675" w:rsidRDefault="00302675" w:rsidP="00302675">
            <w:pPr>
              <w:rPr>
                <w:rFonts w:ascii="Calibri" w:hAnsi="Calibri" w:cs="Times New Roman"/>
                <w:color w:val="auto"/>
                <w:sz w:val="22"/>
                <w:szCs w:val="22"/>
                <w:lang w:val="de-CH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de-CH"/>
              </w:rPr>
              <w:t>13.00 – 14.00</w:t>
            </w:r>
          </w:p>
        </w:tc>
        <w:tc>
          <w:tcPr>
            <w:tcW w:w="4819" w:type="dxa"/>
          </w:tcPr>
          <w:p w14:paraId="342F3E56" w14:textId="4C63EAA4" w:rsidR="00302675" w:rsidRDefault="00302675" w:rsidP="00302675">
            <w:pPr>
              <w:rPr>
                <w:rFonts w:ascii="Calibri" w:hAnsi="Calibri" w:cs="Times New Roman"/>
                <w:color w:val="auto"/>
                <w:sz w:val="22"/>
                <w:szCs w:val="22"/>
                <w:lang w:val="de-CH"/>
              </w:rPr>
            </w:pPr>
            <w:r w:rsidRPr="00F84D9C">
              <w:rPr>
                <w:rFonts w:ascii="Calibri" w:hAnsi="Calibri" w:cs="Times New Roman"/>
                <w:color w:val="auto"/>
                <w:sz w:val="22"/>
                <w:szCs w:val="22"/>
                <w:lang w:val="de-CH"/>
              </w:rPr>
              <w:t>Wege ins Cockpit - Anforderungen und Möglichkeiten am Beispiel ziviler und polizeilicher Flugschulen</w:t>
            </w:r>
          </w:p>
        </w:tc>
        <w:tc>
          <w:tcPr>
            <w:tcW w:w="2688" w:type="dxa"/>
          </w:tcPr>
          <w:p w14:paraId="137744CF" w14:textId="420BE4BC" w:rsidR="00302675" w:rsidRPr="00F84D9C" w:rsidRDefault="00302675" w:rsidP="00302675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F84D9C">
              <w:rPr>
                <w:rFonts w:ascii="Calibri" w:hAnsi="Calibri" w:cs="Times New Roman"/>
                <w:color w:val="auto"/>
                <w:sz w:val="22"/>
                <w:szCs w:val="22"/>
              </w:rPr>
              <w:t>Andreas Hennig, Heli Flight, Tim Pittelkow, Leiter Aus und Fortbildung und Cheffluglehrer Hubschrauber bei der Polizei NRW</w:t>
            </w:r>
          </w:p>
        </w:tc>
      </w:tr>
      <w:tr w:rsidR="00302675" w:rsidRPr="00514AA0" w14:paraId="01B3F913" w14:textId="77777777" w:rsidTr="00FE1223">
        <w:tc>
          <w:tcPr>
            <w:tcW w:w="1555" w:type="dxa"/>
          </w:tcPr>
          <w:p w14:paraId="25CD35ED" w14:textId="78140639" w:rsidR="00302675" w:rsidRPr="00283CA4" w:rsidRDefault="00302675" w:rsidP="00302675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>14.00 – 15.00</w:t>
            </w:r>
          </w:p>
        </w:tc>
        <w:tc>
          <w:tcPr>
            <w:tcW w:w="4819" w:type="dxa"/>
          </w:tcPr>
          <w:p w14:paraId="604F2BB3" w14:textId="681D0CAB" w:rsidR="00302675" w:rsidRPr="004613FB" w:rsidRDefault="00302675" w:rsidP="00302675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2688" w:type="dxa"/>
          </w:tcPr>
          <w:p w14:paraId="584C49B1" w14:textId="6D339085" w:rsidR="00302675" w:rsidRPr="00514AA0" w:rsidRDefault="00302675" w:rsidP="00302675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</w:tr>
      <w:tr w:rsidR="00302675" w:rsidRPr="00DE1F13" w14:paraId="66D37D21" w14:textId="77777777" w:rsidTr="00FE1223">
        <w:tc>
          <w:tcPr>
            <w:tcW w:w="1555" w:type="dxa"/>
          </w:tcPr>
          <w:p w14:paraId="685808E1" w14:textId="5956002B" w:rsidR="00302675" w:rsidRPr="00E36D35" w:rsidRDefault="00302675" w:rsidP="00302675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>15.00 - 15.30</w:t>
            </w:r>
          </w:p>
        </w:tc>
        <w:tc>
          <w:tcPr>
            <w:tcW w:w="4819" w:type="dxa"/>
          </w:tcPr>
          <w:p w14:paraId="14598019" w14:textId="43C471E8" w:rsidR="00302675" w:rsidRPr="00261046" w:rsidRDefault="00302675" w:rsidP="00302675">
            <w:pPr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</w:pPr>
            <w:r w:rsidRPr="00261046"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  <w:t>The Future of Pilot T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  <w:t>raining</w:t>
            </w:r>
          </w:p>
        </w:tc>
        <w:tc>
          <w:tcPr>
            <w:tcW w:w="2688" w:type="dxa"/>
          </w:tcPr>
          <w:p w14:paraId="72314290" w14:textId="6F336376" w:rsidR="00302675" w:rsidRPr="00261046" w:rsidRDefault="00302675" w:rsidP="00302675">
            <w:pPr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</w:pPr>
            <w:r w:rsidRPr="00261046"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  <w:t xml:space="preserve">Jens </w:t>
            </w:r>
            <w:proofErr w:type="spellStart"/>
            <w:r w:rsidRPr="00261046"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  <w:t>Westh</w:t>
            </w:r>
            <w:proofErr w:type="spellEnd"/>
            <w:r w:rsidRPr="00261046"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  <w:t xml:space="preserve"> (COO), Sven </w:t>
            </w:r>
            <w:proofErr w:type="spellStart"/>
            <w:r w:rsidRPr="00261046"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  <w:t>Tschudi</w:t>
            </w:r>
            <w:proofErr w:type="spellEnd"/>
            <w:r w:rsidRPr="00261046"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  <w:t xml:space="preserve"> (VP S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  <w:t>ales), Loft Dynamics</w:t>
            </w:r>
          </w:p>
        </w:tc>
      </w:tr>
      <w:tr w:rsidR="00302675" w:rsidRPr="00302675" w14:paraId="14187034" w14:textId="77777777" w:rsidTr="00FE1223">
        <w:tc>
          <w:tcPr>
            <w:tcW w:w="1555" w:type="dxa"/>
          </w:tcPr>
          <w:p w14:paraId="784F4E30" w14:textId="2CE4D20C" w:rsidR="00302675" w:rsidRPr="00E36D35" w:rsidRDefault="00302675" w:rsidP="00302675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lastRenderedPageBreak/>
              <w:t>15.30 – 16.00</w:t>
            </w:r>
          </w:p>
        </w:tc>
        <w:tc>
          <w:tcPr>
            <w:tcW w:w="4819" w:type="dxa"/>
          </w:tcPr>
          <w:p w14:paraId="15778D56" w14:textId="0A42CB97" w:rsidR="00302675" w:rsidRPr="00302675" w:rsidRDefault="00302675" w:rsidP="00302675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2688" w:type="dxa"/>
          </w:tcPr>
          <w:p w14:paraId="2675E67F" w14:textId="43074DDC" w:rsidR="00302675" w:rsidRPr="00302675" w:rsidRDefault="00302675" w:rsidP="00302675">
            <w:pPr>
              <w:rPr>
                <w:rFonts w:ascii="Calibri" w:hAnsi="Calibri" w:cs="Times New Roman"/>
                <w:color w:val="auto"/>
                <w:sz w:val="22"/>
                <w:szCs w:val="22"/>
                <w:lang w:val="en-GB"/>
              </w:rPr>
            </w:pPr>
          </w:p>
        </w:tc>
      </w:tr>
      <w:tr w:rsidR="00302675" w:rsidRPr="002458A2" w14:paraId="256BE710" w14:textId="77777777" w:rsidTr="00FE122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44DB4" w14:textId="1A225235" w:rsidR="00302675" w:rsidRPr="002F0E07" w:rsidRDefault="00302675" w:rsidP="00302675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CFC0" w14:textId="1D9B35BC" w:rsidR="00302675" w:rsidRPr="004613FB" w:rsidRDefault="00302675" w:rsidP="00302675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DF07" w14:textId="77694C26" w:rsidR="00302675" w:rsidRPr="00ED556D" w:rsidRDefault="00302675" w:rsidP="00302675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</w:tr>
    </w:tbl>
    <w:p w14:paraId="32963B44" w14:textId="77777777" w:rsidR="00E769E9" w:rsidRDefault="00E769E9" w:rsidP="00D32A6C">
      <w:pPr>
        <w:rPr>
          <w:b/>
          <w:color w:val="auto"/>
          <w:sz w:val="22"/>
          <w:szCs w:val="22"/>
        </w:rPr>
      </w:pPr>
    </w:p>
    <w:p w14:paraId="5337F6E1" w14:textId="53044881" w:rsidR="00D32A6C" w:rsidRDefault="00DE1F13" w:rsidP="4C5E1B60">
      <w:pPr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Stand 11</w:t>
      </w:r>
      <w:bookmarkStart w:id="0" w:name="_GoBack"/>
      <w:bookmarkEnd w:id="0"/>
      <w:r w:rsidR="4C5E1B60" w:rsidRPr="4C5E1B60">
        <w:rPr>
          <w:b/>
          <w:bCs/>
          <w:color w:val="auto"/>
          <w:sz w:val="22"/>
          <w:szCs w:val="22"/>
        </w:rPr>
        <w:t xml:space="preserve">.04.2024 </w:t>
      </w:r>
    </w:p>
    <w:p w14:paraId="14FA4C92" w14:textId="77777777" w:rsidR="00AC6BFA" w:rsidRDefault="00AC6BFA" w:rsidP="00D32A6C">
      <w:pPr>
        <w:rPr>
          <w:b/>
          <w:color w:val="auto"/>
          <w:sz w:val="22"/>
          <w:szCs w:val="22"/>
        </w:rPr>
      </w:pPr>
    </w:p>
    <w:p w14:paraId="0F8F0686" w14:textId="0973E10D" w:rsidR="00AC6BFA" w:rsidRPr="004637E3" w:rsidRDefault="00AC6BFA" w:rsidP="00D32A6C">
      <w:pPr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Freier Eintritt – Keine Anmeldung notwendig. </w:t>
      </w:r>
    </w:p>
    <w:sectPr w:rsidR="00AC6BFA" w:rsidRPr="004637E3" w:rsidSect="00F24001">
      <w:headerReference w:type="default" r:id="rId8"/>
      <w:footerReference w:type="default" r:id="rId9"/>
      <w:pgSz w:w="11906" w:h="16838"/>
      <w:pgMar w:top="2268" w:right="1247" w:bottom="198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91808" w14:textId="77777777" w:rsidR="00AB7728" w:rsidRDefault="00AB7728" w:rsidP="00AD4066">
      <w:r>
        <w:separator/>
      </w:r>
    </w:p>
  </w:endnote>
  <w:endnote w:type="continuationSeparator" w:id="0">
    <w:p w14:paraId="11A261B3" w14:textId="77777777" w:rsidR="00AB7728" w:rsidRDefault="00AB7728" w:rsidP="00AD4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ienne">
    <w:altName w:val="Playbill"/>
    <w:charset w:val="00"/>
    <w:family w:val="decorative"/>
    <w:pitch w:val="variable"/>
    <w:sig w:usb0="80000027" w:usb1="4000004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DB8B2" w14:textId="075B2877" w:rsidR="00432F0B" w:rsidRPr="005F0F86" w:rsidRDefault="00432F0B" w:rsidP="00AD4066">
    <w:pPr>
      <w:pStyle w:val="Fuzeile"/>
    </w:pPr>
    <w:r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8C2D3F" wp14:editId="54BC35CD">
              <wp:simplePos x="0" y="0"/>
              <wp:positionH relativeFrom="column">
                <wp:posOffset>-167005</wp:posOffset>
              </wp:positionH>
              <wp:positionV relativeFrom="paragraph">
                <wp:posOffset>-539115</wp:posOffset>
              </wp:positionV>
              <wp:extent cx="2699385" cy="952500"/>
              <wp:effectExtent l="4445" t="0" r="1270" b="571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9385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EDFE71" w14:textId="77777777" w:rsidR="00432F0B" w:rsidRPr="009C2EA3" w:rsidRDefault="00432F0B" w:rsidP="00AD4066">
                          <w:pPr>
                            <w:rPr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9C2EA3">
                            <w:rPr>
                              <w:color w:val="000000" w:themeColor="text1"/>
                              <w:sz w:val="14"/>
                              <w:szCs w:val="14"/>
                            </w:rPr>
                            <w:t>Deutscher Hubschrauber Verband e. V.</w:t>
                          </w:r>
                        </w:p>
                        <w:p w14:paraId="00472C91" w14:textId="77777777" w:rsidR="00432F0B" w:rsidRPr="009C2EA3" w:rsidRDefault="00432F0B" w:rsidP="00AD4066">
                          <w:pPr>
                            <w:rPr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color w:val="000000" w:themeColor="text1"/>
                              <w:sz w:val="14"/>
                              <w:szCs w:val="14"/>
                            </w:rPr>
                            <w:t>Sablé</w:t>
                          </w:r>
                          <w:proofErr w:type="spellEnd"/>
                          <w:r>
                            <w:rPr>
                              <w:color w:val="000000" w:themeColor="text1"/>
                              <w:sz w:val="14"/>
                              <w:szCs w:val="14"/>
                            </w:rPr>
                            <w:t>-Platz 6, 31675 Bückeburg</w:t>
                          </w:r>
                        </w:p>
                        <w:p w14:paraId="45855F5D" w14:textId="77777777" w:rsidR="00432F0B" w:rsidRPr="009C2EA3" w:rsidRDefault="00432F0B" w:rsidP="00AD4066">
                          <w:pPr>
                            <w:rPr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9C2EA3">
                            <w:rPr>
                              <w:color w:val="000000" w:themeColor="text1"/>
                              <w:sz w:val="14"/>
                              <w:szCs w:val="14"/>
                            </w:rPr>
                            <w:t>Vorsitzender:  Thomas Hein</w:t>
                          </w:r>
                        </w:p>
                        <w:p w14:paraId="28A83E77" w14:textId="3CC356AE" w:rsidR="00432F0B" w:rsidRPr="009C2EA3" w:rsidRDefault="00432F0B" w:rsidP="00AD4066">
                          <w:pPr>
                            <w:rPr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9C2EA3">
                            <w:rPr>
                              <w:color w:val="000000" w:themeColor="text1"/>
                              <w:sz w:val="14"/>
                              <w:szCs w:val="14"/>
                            </w:rPr>
                            <w:t>Stel</w:t>
                          </w:r>
                          <w:r>
                            <w:rPr>
                              <w:color w:val="000000" w:themeColor="text1"/>
                              <w:sz w:val="14"/>
                              <w:szCs w:val="14"/>
                            </w:rPr>
                            <w:t xml:space="preserve">lvertreter:  Klaus Gehrmann, </w:t>
                          </w:r>
                          <w:r w:rsidR="00C60449">
                            <w:rPr>
                              <w:color w:val="000000" w:themeColor="text1"/>
                              <w:sz w:val="14"/>
                              <w:szCs w:val="14"/>
                            </w:rPr>
                            <w:t>Steffen Lutz</w:t>
                          </w:r>
                        </w:p>
                        <w:p w14:paraId="59712EA0" w14:textId="77777777" w:rsidR="00432F0B" w:rsidRPr="009C2EA3" w:rsidRDefault="00432F0B" w:rsidP="00AD4066">
                          <w:pPr>
                            <w:rPr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9C2EA3">
                            <w:rPr>
                              <w:color w:val="000000" w:themeColor="text1"/>
                              <w:sz w:val="14"/>
                              <w:szCs w:val="14"/>
                            </w:rPr>
                            <w:t>Amtsgericht Bonn VR2778</w:t>
                          </w:r>
                        </w:p>
                        <w:p w14:paraId="66169055" w14:textId="77777777" w:rsidR="00432F0B" w:rsidRPr="00873CE3" w:rsidRDefault="00432F0B" w:rsidP="00AD4066">
                          <w:pPr>
                            <w:rPr>
                              <w:color w:val="000000" w:themeColor="text1"/>
                              <w:sz w:val="14"/>
                              <w:szCs w:val="14"/>
                              <w:lang w:val="fr-CH"/>
                            </w:rPr>
                          </w:pPr>
                          <w:proofErr w:type="spellStart"/>
                          <w:r w:rsidRPr="00873CE3">
                            <w:rPr>
                              <w:color w:val="000000" w:themeColor="text1"/>
                              <w:sz w:val="14"/>
                              <w:szCs w:val="14"/>
                              <w:lang w:val="fr-CH"/>
                            </w:rPr>
                            <w:t>USt.IdNr</w:t>
                          </w:r>
                          <w:proofErr w:type="spellEnd"/>
                          <w:r w:rsidRPr="00873CE3">
                            <w:rPr>
                              <w:color w:val="000000" w:themeColor="text1"/>
                              <w:sz w:val="14"/>
                              <w:szCs w:val="14"/>
                              <w:lang w:val="fr-CH"/>
                            </w:rPr>
                            <w:t xml:space="preserve">.: DE201376376, </w:t>
                          </w:r>
                          <w:proofErr w:type="spellStart"/>
                          <w:r w:rsidRPr="00873CE3">
                            <w:rPr>
                              <w:color w:val="000000" w:themeColor="text1"/>
                              <w:sz w:val="14"/>
                              <w:szCs w:val="14"/>
                              <w:lang w:val="fr-CH"/>
                            </w:rPr>
                            <w:t>St.Nr</w:t>
                          </w:r>
                          <w:proofErr w:type="spellEnd"/>
                          <w:r w:rsidRPr="00873CE3">
                            <w:rPr>
                              <w:color w:val="000000" w:themeColor="text1"/>
                              <w:sz w:val="14"/>
                              <w:szCs w:val="14"/>
                              <w:lang w:val="fr-CH"/>
                            </w:rPr>
                            <w:t>. 17/414/01408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F8C2D3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3.15pt;margin-top:-42.45pt;width:212.5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" stroked="f">
              <v:textbox>
                <w:txbxContent>
                  <w:p w14:paraId="77EDFE71" w14:textId="77777777" w:rsidR="00432F0B" w:rsidRPr="009C2EA3" w:rsidRDefault="00432F0B" w:rsidP="00AD4066">
                    <w:pPr>
                      <w:rPr>
                        <w:color w:val="000000" w:themeColor="text1"/>
                        <w:sz w:val="14"/>
                        <w:szCs w:val="14"/>
                      </w:rPr>
                    </w:pPr>
                    <w:r w:rsidRPr="009C2EA3">
                      <w:rPr>
                        <w:color w:val="000000" w:themeColor="text1"/>
                        <w:sz w:val="14"/>
                        <w:szCs w:val="14"/>
                      </w:rPr>
                      <w:t>Deutscher Hubschrauber Verband e. V.</w:t>
                    </w:r>
                  </w:p>
                  <w:p w14:paraId="00472C91" w14:textId="77777777" w:rsidR="00432F0B" w:rsidRPr="009C2EA3" w:rsidRDefault="00432F0B" w:rsidP="00AD4066">
                    <w:pPr>
                      <w:rPr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color w:val="000000" w:themeColor="text1"/>
                        <w:sz w:val="14"/>
                        <w:szCs w:val="14"/>
                      </w:rPr>
                      <w:t>Sablé-Platz 6, 31675 Bückeburg</w:t>
                    </w:r>
                  </w:p>
                  <w:p w14:paraId="45855F5D" w14:textId="77777777" w:rsidR="00432F0B" w:rsidRPr="009C2EA3" w:rsidRDefault="00432F0B" w:rsidP="00AD4066">
                    <w:pPr>
                      <w:rPr>
                        <w:color w:val="000000" w:themeColor="text1"/>
                        <w:sz w:val="14"/>
                        <w:szCs w:val="14"/>
                      </w:rPr>
                    </w:pPr>
                    <w:r w:rsidRPr="009C2EA3">
                      <w:rPr>
                        <w:color w:val="000000" w:themeColor="text1"/>
                        <w:sz w:val="14"/>
                        <w:szCs w:val="14"/>
                      </w:rPr>
                      <w:t>Vorsitzender:  Thomas Hein</w:t>
                    </w:r>
                  </w:p>
                  <w:p w14:paraId="28A83E77" w14:textId="3CC356AE" w:rsidR="00432F0B" w:rsidRPr="009C2EA3" w:rsidRDefault="00432F0B" w:rsidP="00AD4066">
                    <w:pPr>
                      <w:rPr>
                        <w:color w:val="000000" w:themeColor="text1"/>
                        <w:sz w:val="14"/>
                        <w:szCs w:val="14"/>
                      </w:rPr>
                    </w:pPr>
                    <w:r w:rsidRPr="009C2EA3">
                      <w:rPr>
                        <w:color w:val="000000" w:themeColor="text1"/>
                        <w:sz w:val="14"/>
                        <w:szCs w:val="14"/>
                      </w:rPr>
                      <w:t>Stel</w:t>
                    </w:r>
                    <w:r>
                      <w:rPr>
                        <w:color w:val="000000" w:themeColor="text1"/>
                        <w:sz w:val="14"/>
                        <w:szCs w:val="14"/>
                      </w:rPr>
                      <w:t xml:space="preserve">lvertreter:  Klaus Gehrmann, </w:t>
                    </w:r>
                    <w:r w:rsidR="00C60449">
                      <w:rPr>
                        <w:color w:val="000000" w:themeColor="text1"/>
                        <w:sz w:val="14"/>
                        <w:szCs w:val="14"/>
                      </w:rPr>
                      <w:t>Steffen Lutz</w:t>
                    </w:r>
                  </w:p>
                  <w:p w14:paraId="59712EA0" w14:textId="77777777" w:rsidR="00432F0B" w:rsidRPr="009C2EA3" w:rsidRDefault="00432F0B" w:rsidP="00AD4066">
                    <w:pPr>
                      <w:rPr>
                        <w:color w:val="000000" w:themeColor="text1"/>
                        <w:sz w:val="14"/>
                        <w:szCs w:val="14"/>
                      </w:rPr>
                    </w:pPr>
                    <w:r w:rsidRPr="009C2EA3">
                      <w:rPr>
                        <w:color w:val="000000" w:themeColor="text1"/>
                        <w:sz w:val="14"/>
                        <w:szCs w:val="14"/>
                      </w:rPr>
                      <w:t>Amtsgericht Bonn VR2778</w:t>
                    </w:r>
                  </w:p>
                  <w:p w14:paraId="66169055" w14:textId="77777777" w:rsidR="00432F0B" w:rsidRPr="00873CE3" w:rsidRDefault="00432F0B" w:rsidP="00AD4066">
                    <w:pPr>
                      <w:rPr>
                        <w:color w:val="000000" w:themeColor="text1"/>
                        <w:sz w:val="14"/>
                        <w:szCs w:val="14"/>
                        <w:lang w:val="fr-CH"/>
                      </w:rPr>
                    </w:pPr>
                    <w:r w:rsidRPr="00873CE3">
                      <w:rPr>
                        <w:color w:val="000000" w:themeColor="text1"/>
                        <w:sz w:val="14"/>
                        <w:szCs w:val="14"/>
                        <w:lang w:val="fr-CH"/>
                      </w:rPr>
                      <w:t>USt.IdNr.: DE201376376, St.Nr. 17/414/01408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6E3F75" wp14:editId="4F2C0790">
              <wp:simplePos x="0" y="0"/>
              <wp:positionH relativeFrom="column">
                <wp:posOffset>4540250</wp:posOffset>
              </wp:positionH>
              <wp:positionV relativeFrom="paragraph">
                <wp:posOffset>-569595</wp:posOffset>
              </wp:positionV>
              <wp:extent cx="1466850" cy="914400"/>
              <wp:effectExtent l="0" t="0" r="0" b="0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68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14="http://schemas.microsoft.com/office/drawing/2010/main"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2E9FC3" w14:textId="0E835B1F" w:rsidR="00432F0B" w:rsidRDefault="00432F0B" w:rsidP="00901F3E">
                          <w:pPr>
                            <w:jc w:val="center"/>
                          </w:pPr>
                          <w:r>
                            <w:rPr>
                              <w:color w:val="auto"/>
                            </w:rPr>
                            <w:t xml:space="preserve">Mitglied </w:t>
                          </w:r>
                          <w:r w:rsidRPr="00901F3E">
                            <w:rPr>
                              <w:color w:val="auto"/>
                            </w:rPr>
                            <w:t>des Europäischen Hubschrauberverbandes</w:t>
                          </w:r>
                          <w:r>
                            <w:rPr>
                              <w:rFonts w:eastAsia="Times New Roman" w:cs="Times New Roman"/>
                              <w:noProof/>
                              <w:lang w:eastAsia="de-DE" w:bidi="ar-SA"/>
                            </w:rPr>
                            <w:drawing>
                              <wp:inline distT="0" distB="0" distL="0" distR="0" wp14:anchorId="4BDD24F8" wp14:editId="67528FEC">
                                <wp:extent cx="1283089" cy="582930"/>
                                <wp:effectExtent l="0" t="0" r="12700" b="1270"/>
                                <wp:docPr id="1" name="Bild 1" descr="ttp://www.eha-heli.eu/images/eha/logoplaceholder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ttp://www.eha-heli.eu/images/eha/logoplaceholder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1729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3970" cy="5833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B6E3F75" id="Textfeld 12" o:spid="_x0000_s1028" type="#_x0000_t202" style="position:absolute;margin-left:357.5pt;margin-top:-44.85pt;width:115.5pt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" filled="f" stroked="f">
              <v:textbox>
                <w:txbxContent>
                  <w:p w14:paraId="3B2E9FC3" w14:textId="0E835B1F" w:rsidR="00432F0B" w:rsidRDefault="00432F0B" w:rsidP="00901F3E">
                    <w:pPr>
                      <w:jc w:val="center"/>
                    </w:pPr>
                    <w:r>
                      <w:rPr>
                        <w:color w:val="auto"/>
                      </w:rPr>
                      <w:t xml:space="preserve">Mitglied </w:t>
                    </w:r>
                    <w:r w:rsidRPr="00901F3E">
                      <w:rPr>
                        <w:color w:val="auto"/>
                      </w:rPr>
                      <w:t>des Europäischen Hubschrauberverbandes</w:t>
                    </w:r>
                    <w:r>
                      <w:rPr>
                        <w:rFonts w:eastAsia="Times New Roman" w:cs="Times New Roman"/>
                        <w:noProof/>
                        <w:lang w:eastAsia="de-DE" w:bidi="ar-SA"/>
                      </w:rPr>
                      <w:drawing>
                        <wp:inline distT="0" distB="0" distL="0" distR="0" wp14:anchorId="4BDD24F8" wp14:editId="67528FEC">
                          <wp:extent cx="1283089" cy="582930"/>
                          <wp:effectExtent l="0" t="0" r="12700" b="1270"/>
                          <wp:docPr id="1" name="Bild 1" descr="ttp://www.eha-heli.eu/images/eha/logoplaceholder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ttp://www.eha-heli.eu/images/eha/logoplaceholder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17298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283970" cy="5833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4FCD3C" wp14:editId="17268506">
              <wp:simplePos x="0" y="0"/>
              <wp:positionH relativeFrom="column">
                <wp:posOffset>2475230</wp:posOffset>
              </wp:positionH>
              <wp:positionV relativeFrom="paragraph">
                <wp:posOffset>-539115</wp:posOffset>
              </wp:positionV>
              <wp:extent cx="1925320" cy="914400"/>
              <wp:effectExtent l="0" t="0" r="508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532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0C6385" w14:textId="6FA969BF" w:rsidR="00432F0B" w:rsidRPr="009C7333" w:rsidRDefault="00432F0B" w:rsidP="00556185">
                          <w:pPr>
                            <w:rPr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</w:pPr>
                          <w:r w:rsidRPr="009C7333">
                            <w:rPr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T</w:t>
                          </w:r>
                          <w:r>
                            <w:rPr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el.:</w:t>
                          </w:r>
                          <w:r>
                            <w:rPr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ab/>
                            <w:t>+49 5722 5533</w:t>
                          </w:r>
                        </w:p>
                        <w:p w14:paraId="535286A9" w14:textId="08483894" w:rsidR="00432F0B" w:rsidRPr="00BB5D2A" w:rsidRDefault="00432F0B" w:rsidP="00556185">
                          <w:pPr>
                            <w:rPr>
                              <w:color w:val="000000" w:themeColor="text1"/>
                              <w:sz w:val="14"/>
                              <w:szCs w:val="14"/>
                              <w:lang w:val="fr-CH"/>
                            </w:rPr>
                          </w:pPr>
                          <w:r w:rsidRPr="00BB5D2A">
                            <w:rPr>
                              <w:color w:val="000000" w:themeColor="text1"/>
                              <w:sz w:val="14"/>
                              <w:szCs w:val="14"/>
                              <w:lang w:val="fr-CH"/>
                            </w:rPr>
                            <w:t>Fax.:</w:t>
                          </w:r>
                          <w:r w:rsidRPr="00BB5D2A">
                            <w:rPr>
                              <w:color w:val="000000" w:themeColor="text1"/>
                              <w:sz w:val="14"/>
                              <w:szCs w:val="14"/>
                              <w:lang w:val="fr-CH"/>
                            </w:rPr>
                            <w:tab/>
                            <w:t>+49 5722 71539</w:t>
                          </w:r>
                        </w:p>
                        <w:p w14:paraId="2004D4B8" w14:textId="78B634AA" w:rsidR="00432F0B" w:rsidRPr="00BB5D2A" w:rsidRDefault="00432F0B" w:rsidP="00556185">
                          <w:pPr>
                            <w:rPr>
                              <w:color w:val="000000" w:themeColor="text1"/>
                              <w:sz w:val="14"/>
                              <w:szCs w:val="14"/>
                              <w:lang w:val="fr-CH"/>
                            </w:rPr>
                          </w:pPr>
                          <w:r w:rsidRPr="00BB5D2A">
                            <w:rPr>
                              <w:color w:val="auto"/>
                              <w:sz w:val="14"/>
                              <w:szCs w:val="14"/>
                              <w:lang w:val="fr-CH"/>
                            </w:rPr>
                            <w:t>Email:</w:t>
                          </w:r>
                          <w:r w:rsidRPr="00BB5D2A">
                            <w:rPr>
                              <w:color w:val="000000" w:themeColor="text1"/>
                              <w:sz w:val="14"/>
                              <w:szCs w:val="14"/>
                              <w:lang w:val="fr-CH"/>
                            </w:rPr>
                            <w:tab/>
                          </w:r>
                          <w:hyperlink r:id="rId3" w:history="1">
                            <w:r w:rsidRPr="00BB5D2A">
                              <w:rPr>
                                <w:rStyle w:val="Hyperlink"/>
                                <w:sz w:val="14"/>
                                <w:szCs w:val="14"/>
                                <w:lang w:val="fr-CH"/>
                              </w:rPr>
                              <w:t>office@dhv-org.de</w:t>
                            </w:r>
                          </w:hyperlink>
                        </w:p>
                        <w:p w14:paraId="7461552E" w14:textId="34AD111C" w:rsidR="00432F0B" w:rsidRPr="009C7333" w:rsidRDefault="00432F0B" w:rsidP="008407EA">
                          <w:pPr>
                            <w:rPr>
                              <w:lang w:val="en-US"/>
                            </w:rPr>
                          </w:pPr>
                          <w:r w:rsidRPr="009C7333">
                            <w:rPr>
                              <w:color w:val="auto"/>
                              <w:sz w:val="14"/>
                              <w:szCs w:val="14"/>
                              <w:lang w:val="en-US"/>
                            </w:rPr>
                            <w:t xml:space="preserve">Website: </w:t>
                          </w:r>
                          <w:r w:rsidRPr="009C7333">
                            <w:rPr>
                              <w:lang w:val="en-US"/>
                            </w:rPr>
                            <w:tab/>
                          </w:r>
                          <w:hyperlink r:id="rId4" w:history="1">
                            <w:r w:rsidRPr="009C7333">
                              <w:rPr>
                                <w:rStyle w:val="Hyperlink"/>
                                <w:sz w:val="14"/>
                                <w:szCs w:val="14"/>
                                <w:lang w:val="en-US"/>
                              </w:rPr>
                              <w:t>www.dhv-org.de</w:t>
                            </w:r>
                          </w:hyperlink>
                        </w:p>
                        <w:p w14:paraId="1B49600A" w14:textId="1C6CA6A1" w:rsidR="00432F0B" w:rsidRPr="009C7333" w:rsidRDefault="00AB7728" w:rsidP="001C4A72">
                          <w:pPr>
                            <w:ind w:firstLine="708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hyperlink r:id="rId5" w:history="1">
                            <w:r w:rsidR="00432F0B" w:rsidRPr="009C7333">
                              <w:rPr>
                                <w:rStyle w:val="Hyperlink"/>
                                <w:sz w:val="14"/>
                                <w:szCs w:val="14"/>
                                <w:lang w:val="en-US"/>
                              </w:rPr>
                              <w:t>www.helialert.com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34FCD3C" id="Text Box 5" o:spid="_x0000_s1029" type="#_x0000_t202" style="position:absolute;margin-left:194.9pt;margin-top:-42.45pt;width:151.6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" stroked="f">
              <v:textbox>
                <w:txbxContent>
                  <w:p w14:paraId="010C6385" w14:textId="6FA969BF" w:rsidR="00432F0B" w:rsidRPr="009C7333" w:rsidRDefault="00432F0B" w:rsidP="00556185">
                    <w:pPr>
                      <w:rPr>
                        <w:color w:val="000000" w:themeColor="text1"/>
                        <w:sz w:val="14"/>
                        <w:szCs w:val="14"/>
                        <w:lang w:val="en-US"/>
                      </w:rPr>
                    </w:pPr>
                    <w:r w:rsidRPr="009C7333">
                      <w:rPr>
                        <w:color w:val="000000" w:themeColor="text1"/>
                        <w:sz w:val="14"/>
                        <w:szCs w:val="14"/>
                        <w:lang w:val="en-US"/>
                      </w:rPr>
                      <w:t>T</w:t>
                    </w:r>
                    <w:r>
                      <w:rPr>
                        <w:color w:val="000000" w:themeColor="text1"/>
                        <w:sz w:val="14"/>
                        <w:szCs w:val="14"/>
                        <w:lang w:val="en-US"/>
                      </w:rPr>
                      <w:t>el.:</w:t>
                    </w:r>
                    <w:r>
                      <w:rPr>
                        <w:color w:val="000000" w:themeColor="text1"/>
                        <w:sz w:val="14"/>
                        <w:szCs w:val="14"/>
                        <w:lang w:val="en-US"/>
                      </w:rPr>
                      <w:tab/>
                      <w:t>+49 5722 5533</w:t>
                    </w:r>
                  </w:p>
                  <w:p w14:paraId="535286A9" w14:textId="08483894" w:rsidR="00432F0B" w:rsidRPr="00BB5D2A" w:rsidRDefault="00432F0B" w:rsidP="00556185">
                    <w:pPr>
                      <w:rPr>
                        <w:color w:val="000000" w:themeColor="text1"/>
                        <w:sz w:val="14"/>
                        <w:szCs w:val="14"/>
                        <w:lang w:val="fr-CH"/>
                      </w:rPr>
                    </w:pPr>
                    <w:r w:rsidRPr="00BB5D2A">
                      <w:rPr>
                        <w:color w:val="000000" w:themeColor="text1"/>
                        <w:sz w:val="14"/>
                        <w:szCs w:val="14"/>
                        <w:lang w:val="fr-CH"/>
                      </w:rPr>
                      <w:t>Fax.:</w:t>
                    </w:r>
                    <w:r w:rsidRPr="00BB5D2A">
                      <w:rPr>
                        <w:color w:val="000000" w:themeColor="text1"/>
                        <w:sz w:val="14"/>
                        <w:szCs w:val="14"/>
                        <w:lang w:val="fr-CH"/>
                      </w:rPr>
                      <w:tab/>
                      <w:t>+49 5722 71539</w:t>
                    </w:r>
                  </w:p>
                  <w:p w14:paraId="2004D4B8" w14:textId="78B634AA" w:rsidR="00432F0B" w:rsidRPr="00BB5D2A" w:rsidRDefault="00432F0B" w:rsidP="00556185">
                    <w:pPr>
                      <w:rPr>
                        <w:color w:val="000000" w:themeColor="text1"/>
                        <w:sz w:val="14"/>
                        <w:szCs w:val="14"/>
                        <w:lang w:val="fr-CH"/>
                      </w:rPr>
                    </w:pPr>
                    <w:r w:rsidRPr="00BB5D2A">
                      <w:rPr>
                        <w:color w:val="auto"/>
                        <w:sz w:val="14"/>
                        <w:szCs w:val="14"/>
                        <w:lang w:val="fr-CH"/>
                      </w:rPr>
                      <w:t>Email:</w:t>
                    </w:r>
                    <w:r w:rsidRPr="00BB5D2A">
                      <w:rPr>
                        <w:color w:val="000000" w:themeColor="text1"/>
                        <w:sz w:val="14"/>
                        <w:szCs w:val="14"/>
                        <w:lang w:val="fr-CH"/>
                      </w:rPr>
                      <w:tab/>
                    </w:r>
                    <w:hyperlink r:id="rId6" w:history="1">
                      <w:r w:rsidRPr="00BB5D2A">
                        <w:rPr>
                          <w:rStyle w:val="Hyperlink"/>
                          <w:sz w:val="14"/>
                          <w:szCs w:val="14"/>
                          <w:lang w:val="fr-CH"/>
                        </w:rPr>
                        <w:t>office@dhv-org.de</w:t>
                      </w:r>
                    </w:hyperlink>
                  </w:p>
                  <w:p w14:paraId="7461552E" w14:textId="34AD111C" w:rsidR="00432F0B" w:rsidRPr="009C7333" w:rsidRDefault="00432F0B" w:rsidP="008407EA">
                    <w:pPr>
                      <w:rPr>
                        <w:lang w:val="en-US"/>
                      </w:rPr>
                    </w:pPr>
                    <w:r w:rsidRPr="009C7333">
                      <w:rPr>
                        <w:color w:val="auto"/>
                        <w:sz w:val="14"/>
                        <w:szCs w:val="14"/>
                        <w:lang w:val="en-US"/>
                      </w:rPr>
                      <w:t xml:space="preserve">Website: </w:t>
                    </w:r>
                    <w:r w:rsidRPr="009C7333">
                      <w:rPr>
                        <w:lang w:val="en-US"/>
                      </w:rPr>
                      <w:tab/>
                    </w:r>
                    <w:hyperlink r:id="rId7" w:history="1">
                      <w:r w:rsidRPr="009C7333">
                        <w:rPr>
                          <w:rStyle w:val="Hyperlink"/>
                          <w:sz w:val="14"/>
                          <w:szCs w:val="14"/>
                          <w:lang w:val="en-US"/>
                        </w:rPr>
                        <w:t>www.dhv-org.de</w:t>
                      </w:r>
                    </w:hyperlink>
                  </w:p>
                  <w:p w14:paraId="1B49600A" w14:textId="1C6CA6A1" w:rsidR="00432F0B" w:rsidRPr="009C7333" w:rsidRDefault="007533E5" w:rsidP="001C4A72">
                    <w:pPr>
                      <w:ind w:firstLine="708"/>
                      <w:rPr>
                        <w:sz w:val="14"/>
                        <w:szCs w:val="14"/>
                        <w:lang w:val="en-US"/>
                      </w:rPr>
                    </w:pPr>
                    <w:hyperlink r:id="rId8" w:history="1">
                      <w:r w:rsidR="00432F0B" w:rsidRPr="009C7333">
                        <w:rPr>
                          <w:rStyle w:val="Hyperlink"/>
                          <w:sz w:val="14"/>
                          <w:szCs w:val="14"/>
                          <w:lang w:val="en-US"/>
                        </w:rPr>
                        <w:t>www.helialert.com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3B1B4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1314F" w14:textId="77777777" w:rsidR="00AB7728" w:rsidRDefault="00AB7728" w:rsidP="00AD4066">
      <w:r>
        <w:separator/>
      </w:r>
    </w:p>
  </w:footnote>
  <w:footnote w:type="continuationSeparator" w:id="0">
    <w:p w14:paraId="6701AA80" w14:textId="77777777" w:rsidR="00AB7728" w:rsidRDefault="00AB7728" w:rsidP="00AD4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F34CE" w14:textId="4BC8DE78" w:rsidR="00432F0B" w:rsidRDefault="006E6166" w:rsidP="0069086F">
    <w:pPr>
      <w:pStyle w:val="Kopfzeile"/>
      <w:jc w:val="right"/>
      <w:rPr>
        <w:rFonts w:ascii="Amienne" w:hAnsi="Amienne"/>
        <w:sz w:val="24"/>
        <w:szCs w:val="24"/>
      </w:rPr>
    </w:pPr>
    <w:r>
      <w:rPr>
        <w:rFonts w:eastAsia="Times New Roman"/>
        <w:noProof/>
        <w:lang w:eastAsia="de-DE" w:bidi="ar-SA"/>
      </w:rPr>
      <w:drawing>
        <wp:inline distT="0" distB="0" distL="0" distR="0" wp14:anchorId="2C899934" wp14:editId="3372A8F4">
          <wp:extent cx="1671926" cy="1164747"/>
          <wp:effectExtent l="0" t="0" r="5080" b="0"/>
          <wp:docPr id="3" name="Grafik 3" descr="cid:853DD8EE-5225-430F-BEAA-3DB1BE010F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C2C5B59-5949-489A-BCE3-48828A258B89" descr="cid:853DD8EE-5225-430F-BEAA-3DB1BE010F9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6679" cy="117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C2DEB8" w14:textId="77777777" w:rsidR="00E14E40" w:rsidRPr="0069086F" w:rsidRDefault="00E14E40" w:rsidP="0069086F">
    <w:pPr>
      <w:pStyle w:val="Kopfzeile"/>
      <w:jc w:val="right"/>
      <w:rPr>
        <w:rFonts w:ascii="Amienne" w:hAnsi="Amienne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36980"/>
    <w:multiLevelType w:val="hybridMultilevel"/>
    <w:tmpl w:val="2CDA30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25D7E"/>
    <w:multiLevelType w:val="hybridMultilevel"/>
    <w:tmpl w:val="D7346F00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CH" w:vendorID="64" w:dllVersion="6" w:nlCheck="1" w:checkStyle="1"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5F"/>
    <w:rsid w:val="00003222"/>
    <w:rsid w:val="00010B7A"/>
    <w:rsid w:val="00012A29"/>
    <w:rsid w:val="00012AE2"/>
    <w:rsid w:val="000145E6"/>
    <w:rsid w:val="000170C2"/>
    <w:rsid w:val="000230DE"/>
    <w:rsid w:val="000343D4"/>
    <w:rsid w:val="00034A91"/>
    <w:rsid w:val="00034DA9"/>
    <w:rsid w:val="0004163D"/>
    <w:rsid w:val="00050A1E"/>
    <w:rsid w:val="00051DE7"/>
    <w:rsid w:val="0005590F"/>
    <w:rsid w:val="00056BE0"/>
    <w:rsid w:val="00061910"/>
    <w:rsid w:val="000962EC"/>
    <w:rsid w:val="000A0705"/>
    <w:rsid w:val="000A4156"/>
    <w:rsid w:val="000A599B"/>
    <w:rsid w:val="000A62F4"/>
    <w:rsid w:val="000C031C"/>
    <w:rsid w:val="000C09D3"/>
    <w:rsid w:val="000C5425"/>
    <w:rsid w:val="000C7890"/>
    <w:rsid w:val="000D41F6"/>
    <w:rsid w:val="000D7BE3"/>
    <w:rsid w:val="000E285F"/>
    <w:rsid w:val="000E353E"/>
    <w:rsid w:val="000F574F"/>
    <w:rsid w:val="000F638F"/>
    <w:rsid w:val="0010276E"/>
    <w:rsid w:val="001053D6"/>
    <w:rsid w:val="00107C6E"/>
    <w:rsid w:val="00111DFB"/>
    <w:rsid w:val="00115267"/>
    <w:rsid w:val="00127A01"/>
    <w:rsid w:val="00132ECB"/>
    <w:rsid w:val="001342E4"/>
    <w:rsid w:val="00134327"/>
    <w:rsid w:val="00135856"/>
    <w:rsid w:val="001366CB"/>
    <w:rsid w:val="00141DCF"/>
    <w:rsid w:val="0014252E"/>
    <w:rsid w:val="00142932"/>
    <w:rsid w:val="00144808"/>
    <w:rsid w:val="0015296B"/>
    <w:rsid w:val="00170405"/>
    <w:rsid w:val="00171A3B"/>
    <w:rsid w:val="001758F7"/>
    <w:rsid w:val="00177C89"/>
    <w:rsid w:val="00181B14"/>
    <w:rsid w:val="0019005C"/>
    <w:rsid w:val="00192293"/>
    <w:rsid w:val="001967BA"/>
    <w:rsid w:val="00197B9A"/>
    <w:rsid w:val="001A4F6E"/>
    <w:rsid w:val="001B1392"/>
    <w:rsid w:val="001B1EA1"/>
    <w:rsid w:val="001B4FF4"/>
    <w:rsid w:val="001B5242"/>
    <w:rsid w:val="001B57C9"/>
    <w:rsid w:val="001C4A72"/>
    <w:rsid w:val="001C52EF"/>
    <w:rsid w:val="001C6EFA"/>
    <w:rsid w:val="001C7EAB"/>
    <w:rsid w:val="001D58D3"/>
    <w:rsid w:val="001E1E6A"/>
    <w:rsid w:val="001E3AB0"/>
    <w:rsid w:val="001E40F1"/>
    <w:rsid w:val="001E7364"/>
    <w:rsid w:val="001E75F2"/>
    <w:rsid w:val="001F784B"/>
    <w:rsid w:val="0020130D"/>
    <w:rsid w:val="002022A5"/>
    <w:rsid w:val="00203E31"/>
    <w:rsid w:val="00211EA0"/>
    <w:rsid w:val="0021222C"/>
    <w:rsid w:val="002127BC"/>
    <w:rsid w:val="00214E10"/>
    <w:rsid w:val="0022105A"/>
    <w:rsid w:val="002248AD"/>
    <w:rsid w:val="00237C2B"/>
    <w:rsid w:val="00242DDD"/>
    <w:rsid w:val="00243C5B"/>
    <w:rsid w:val="002458A2"/>
    <w:rsid w:val="00246ADB"/>
    <w:rsid w:val="0025240A"/>
    <w:rsid w:val="00254105"/>
    <w:rsid w:val="00261046"/>
    <w:rsid w:val="00261DE3"/>
    <w:rsid w:val="0027287F"/>
    <w:rsid w:val="0027425A"/>
    <w:rsid w:val="002810E5"/>
    <w:rsid w:val="00282994"/>
    <w:rsid w:val="00283CA4"/>
    <w:rsid w:val="00285752"/>
    <w:rsid w:val="00290BB7"/>
    <w:rsid w:val="00295A0D"/>
    <w:rsid w:val="002A5360"/>
    <w:rsid w:val="002A599E"/>
    <w:rsid w:val="002A5E4A"/>
    <w:rsid w:val="002A6517"/>
    <w:rsid w:val="002B21B1"/>
    <w:rsid w:val="002B26D9"/>
    <w:rsid w:val="002D309A"/>
    <w:rsid w:val="002D70FB"/>
    <w:rsid w:val="002E3E6B"/>
    <w:rsid w:val="002E7DA2"/>
    <w:rsid w:val="002F0E07"/>
    <w:rsid w:val="00300EEB"/>
    <w:rsid w:val="00302675"/>
    <w:rsid w:val="00302A03"/>
    <w:rsid w:val="00303552"/>
    <w:rsid w:val="00311A9D"/>
    <w:rsid w:val="00314656"/>
    <w:rsid w:val="003237AA"/>
    <w:rsid w:val="00323B3D"/>
    <w:rsid w:val="00326FEE"/>
    <w:rsid w:val="003370F8"/>
    <w:rsid w:val="00342E6F"/>
    <w:rsid w:val="0034533A"/>
    <w:rsid w:val="00356A2F"/>
    <w:rsid w:val="0035737F"/>
    <w:rsid w:val="003605DA"/>
    <w:rsid w:val="00361C94"/>
    <w:rsid w:val="0036417F"/>
    <w:rsid w:val="00372027"/>
    <w:rsid w:val="00372E3B"/>
    <w:rsid w:val="00380122"/>
    <w:rsid w:val="00390224"/>
    <w:rsid w:val="00395858"/>
    <w:rsid w:val="003B1B45"/>
    <w:rsid w:val="003B61B8"/>
    <w:rsid w:val="003C655E"/>
    <w:rsid w:val="003D106C"/>
    <w:rsid w:val="003D1D0A"/>
    <w:rsid w:val="003D32E7"/>
    <w:rsid w:val="003D4EA3"/>
    <w:rsid w:val="003D53C1"/>
    <w:rsid w:val="003E186A"/>
    <w:rsid w:val="003E2BB3"/>
    <w:rsid w:val="003E5A1E"/>
    <w:rsid w:val="003F68BE"/>
    <w:rsid w:val="00407368"/>
    <w:rsid w:val="0040783C"/>
    <w:rsid w:val="004157B4"/>
    <w:rsid w:val="00432F0B"/>
    <w:rsid w:val="004418A0"/>
    <w:rsid w:val="004613FB"/>
    <w:rsid w:val="00461F21"/>
    <w:rsid w:val="004637E3"/>
    <w:rsid w:val="004660BD"/>
    <w:rsid w:val="004664A6"/>
    <w:rsid w:val="004776D0"/>
    <w:rsid w:val="004854F2"/>
    <w:rsid w:val="004870AD"/>
    <w:rsid w:val="0049125A"/>
    <w:rsid w:val="0049528D"/>
    <w:rsid w:val="004965AB"/>
    <w:rsid w:val="004A2904"/>
    <w:rsid w:val="004A3CB8"/>
    <w:rsid w:val="004B7C5F"/>
    <w:rsid w:val="004C1D36"/>
    <w:rsid w:val="004C48B3"/>
    <w:rsid w:val="004D047E"/>
    <w:rsid w:val="004D3A94"/>
    <w:rsid w:val="004E21A0"/>
    <w:rsid w:val="004F217E"/>
    <w:rsid w:val="004F6AD0"/>
    <w:rsid w:val="00501182"/>
    <w:rsid w:val="00504944"/>
    <w:rsid w:val="00511DAE"/>
    <w:rsid w:val="00514AA0"/>
    <w:rsid w:val="005154E7"/>
    <w:rsid w:val="00516CCC"/>
    <w:rsid w:val="005252D4"/>
    <w:rsid w:val="00527304"/>
    <w:rsid w:val="00532D9B"/>
    <w:rsid w:val="00541BE5"/>
    <w:rsid w:val="005474A1"/>
    <w:rsid w:val="00553B79"/>
    <w:rsid w:val="00556185"/>
    <w:rsid w:val="005630C5"/>
    <w:rsid w:val="00573637"/>
    <w:rsid w:val="00576698"/>
    <w:rsid w:val="00577059"/>
    <w:rsid w:val="005871E3"/>
    <w:rsid w:val="0059067A"/>
    <w:rsid w:val="0059426B"/>
    <w:rsid w:val="005B20A5"/>
    <w:rsid w:val="005B33AB"/>
    <w:rsid w:val="005C17A5"/>
    <w:rsid w:val="005C2A45"/>
    <w:rsid w:val="005C38A2"/>
    <w:rsid w:val="005C444D"/>
    <w:rsid w:val="005C564F"/>
    <w:rsid w:val="005D2513"/>
    <w:rsid w:val="005D4F63"/>
    <w:rsid w:val="005F0D5F"/>
    <w:rsid w:val="005F0F86"/>
    <w:rsid w:val="005F261C"/>
    <w:rsid w:val="005F4151"/>
    <w:rsid w:val="005F473B"/>
    <w:rsid w:val="005F4913"/>
    <w:rsid w:val="005F7FBB"/>
    <w:rsid w:val="006008E8"/>
    <w:rsid w:val="006024E6"/>
    <w:rsid w:val="00606FD8"/>
    <w:rsid w:val="00611B57"/>
    <w:rsid w:val="00613685"/>
    <w:rsid w:val="00615EF8"/>
    <w:rsid w:val="00616EB3"/>
    <w:rsid w:val="00616FC5"/>
    <w:rsid w:val="006324C9"/>
    <w:rsid w:val="00641E4C"/>
    <w:rsid w:val="006500B9"/>
    <w:rsid w:val="00651735"/>
    <w:rsid w:val="00657F42"/>
    <w:rsid w:val="00660233"/>
    <w:rsid w:val="0066104F"/>
    <w:rsid w:val="00661A7F"/>
    <w:rsid w:val="0066480A"/>
    <w:rsid w:val="0066568D"/>
    <w:rsid w:val="00684470"/>
    <w:rsid w:val="00686C35"/>
    <w:rsid w:val="00687260"/>
    <w:rsid w:val="00687BB4"/>
    <w:rsid w:val="0069086F"/>
    <w:rsid w:val="00690B4E"/>
    <w:rsid w:val="00694646"/>
    <w:rsid w:val="006A054C"/>
    <w:rsid w:val="006A7731"/>
    <w:rsid w:val="006B0F37"/>
    <w:rsid w:val="006B7B11"/>
    <w:rsid w:val="006D218D"/>
    <w:rsid w:val="006D313D"/>
    <w:rsid w:val="006D3AE9"/>
    <w:rsid w:val="006D3D4A"/>
    <w:rsid w:val="006D5665"/>
    <w:rsid w:val="006E6166"/>
    <w:rsid w:val="006E729B"/>
    <w:rsid w:val="006E7352"/>
    <w:rsid w:val="006F65B1"/>
    <w:rsid w:val="007078BE"/>
    <w:rsid w:val="00707AEA"/>
    <w:rsid w:val="00717367"/>
    <w:rsid w:val="00717743"/>
    <w:rsid w:val="0072724E"/>
    <w:rsid w:val="00735D61"/>
    <w:rsid w:val="0073697C"/>
    <w:rsid w:val="007428CE"/>
    <w:rsid w:val="0074732B"/>
    <w:rsid w:val="00754297"/>
    <w:rsid w:val="00754CEF"/>
    <w:rsid w:val="00756B2E"/>
    <w:rsid w:val="00756B65"/>
    <w:rsid w:val="00767BF7"/>
    <w:rsid w:val="0077144B"/>
    <w:rsid w:val="00776986"/>
    <w:rsid w:val="00777740"/>
    <w:rsid w:val="007828BC"/>
    <w:rsid w:val="007857A2"/>
    <w:rsid w:val="00793E54"/>
    <w:rsid w:val="0079592F"/>
    <w:rsid w:val="007B071D"/>
    <w:rsid w:val="007B2AEB"/>
    <w:rsid w:val="007C0AF4"/>
    <w:rsid w:val="007D1B5D"/>
    <w:rsid w:val="007D6911"/>
    <w:rsid w:val="007E10AF"/>
    <w:rsid w:val="00806DD6"/>
    <w:rsid w:val="0081085C"/>
    <w:rsid w:val="00812F56"/>
    <w:rsid w:val="00815675"/>
    <w:rsid w:val="008270A7"/>
    <w:rsid w:val="00832EDC"/>
    <w:rsid w:val="0083367B"/>
    <w:rsid w:val="00840354"/>
    <w:rsid w:val="008407EA"/>
    <w:rsid w:val="008431F0"/>
    <w:rsid w:val="00847460"/>
    <w:rsid w:val="00851901"/>
    <w:rsid w:val="00856EBD"/>
    <w:rsid w:val="008644FB"/>
    <w:rsid w:val="00873CE3"/>
    <w:rsid w:val="008820A8"/>
    <w:rsid w:val="008A1A88"/>
    <w:rsid w:val="008B17E7"/>
    <w:rsid w:val="008B2B04"/>
    <w:rsid w:val="008B4590"/>
    <w:rsid w:val="008C0F9F"/>
    <w:rsid w:val="008C350C"/>
    <w:rsid w:val="008C4070"/>
    <w:rsid w:val="008C6FAF"/>
    <w:rsid w:val="008D15CE"/>
    <w:rsid w:val="008D2673"/>
    <w:rsid w:val="008D3683"/>
    <w:rsid w:val="008F6E46"/>
    <w:rsid w:val="00901435"/>
    <w:rsid w:val="00901F3E"/>
    <w:rsid w:val="00905514"/>
    <w:rsid w:val="00907C6E"/>
    <w:rsid w:val="00913670"/>
    <w:rsid w:val="00913BE5"/>
    <w:rsid w:val="009217E2"/>
    <w:rsid w:val="00926CDA"/>
    <w:rsid w:val="00941354"/>
    <w:rsid w:val="00962492"/>
    <w:rsid w:val="009648D5"/>
    <w:rsid w:val="009732EF"/>
    <w:rsid w:val="00975412"/>
    <w:rsid w:val="00983A30"/>
    <w:rsid w:val="00991E4B"/>
    <w:rsid w:val="00993AE2"/>
    <w:rsid w:val="00994ED3"/>
    <w:rsid w:val="0099796B"/>
    <w:rsid w:val="009A1994"/>
    <w:rsid w:val="009A6CCB"/>
    <w:rsid w:val="009A6E77"/>
    <w:rsid w:val="009A7B7F"/>
    <w:rsid w:val="009B5603"/>
    <w:rsid w:val="009B57D9"/>
    <w:rsid w:val="009C168B"/>
    <w:rsid w:val="009C2EA3"/>
    <w:rsid w:val="009C32E2"/>
    <w:rsid w:val="009C3F45"/>
    <w:rsid w:val="009C4077"/>
    <w:rsid w:val="009C7333"/>
    <w:rsid w:val="009D1690"/>
    <w:rsid w:val="009E19B4"/>
    <w:rsid w:val="009E4EF7"/>
    <w:rsid w:val="009E5469"/>
    <w:rsid w:val="009F1D78"/>
    <w:rsid w:val="00A1194B"/>
    <w:rsid w:val="00A13576"/>
    <w:rsid w:val="00A15B71"/>
    <w:rsid w:val="00A21577"/>
    <w:rsid w:val="00A22F44"/>
    <w:rsid w:val="00A2382D"/>
    <w:rsid w:val="00A36984"/>
    <w:rsid w:val="00A42849"/>
    <w:rsid w:val="00A4583F"/>
    <w:rsid w:val="00A4660D"/>
    <w:rsid w:val="00A50213"/>
    <w:rsid w:val="00A5601E"/>
    <w:rsid w:val="00A56D58"/>
    <w:rsid w:val="00A60CAA"/>
    <w:rsid w:val="00A65F98"/>
    <w:rsid w:val="00A66151"/>
    <w:rsid w:val="00A67E8F"/>
    <w:rsid w:val="00A73D91"/>
    <w:rsid w:val="00A73FE1"/>
    <w:rsid w:val="00A87EA3"/>
    <w:rsid w:val="00A87F76"/>
    <w:rsid w:val="00A91F02"/>
    <w:rsid w:val="00A9409D"/>
    <w:rsid w:val="00AA239F"/>
    <w:rsid w:val="00AA3E58"/>
    <w:rsid w:val="00AA6A09"/>
    <w:rsid w:val="00AB3CDB"/>
    <w:rsid w:val="00AB7728"/>
    <w:rsid w:val="00AC266A"/>
    <w:rsid w:val="00AC6BFA"/>
    <w:rsid w:val="00AD4066"/>
    <w:rsid w:val="00AD44A0"/>
    <w:rsid w:val="00AF01C0"/>
    <w:rsid w:val="00AF3A03"/>
    <w:rsid w:val="00AF440D"/>
    <w:rsid w:val="00AF6810"/>
    <w:rsid w:val="00B10689"/>
    <w:rsid w:val="00B17CE4"/>
    <w:rsid w:val="00B21887"/>
    <w:rsid w:val="00B2192C"/>
    <w:rsid w:val="00B36A2F"/>
    <w:rsid w:val="00B41DF6"/>
    <w:rsid w:val="00B4250E"/>
    <w:rsid w:val="00B525D9"/>
    <w:rsid w:val="00B52B87"/>
    <w:rsid w:val="00B536DC"/>
    <w:rsid w:val="00B5406B"/>
    <w:rsid w:val="00B540D7"/>
    <w:rsid w:val="00B54922"/>
    <w:rsid w:val="00B570D1"/>
    <w:rsid w:val="00B616CD"/>
    <w:rsid w:val="00B76671"/>
    <w:rsid w:val="00B8096B"/>
    <w:rsid w:val="00B80B29"/>
    <w:rsid w:val="00BA0257"/>
    <w:rsid w:val="00BA6D96"/>
    <w:rsid w:val="00BB5D2A"/>
    <w:rsid w:val="00BC2A93"/>
    <w:rsid w:val="00BC4C25"/>
    <w:rsid w:val="00BD13DE"/>
    <w:rsid w:val="00BD6BF0"/>
    <w:rsid w:val="00BE63CB"/>
    <w:rsid w:val="00BF0847"/>
    <w:rsid w:val="00BF250C"/>
    <w:rsid w:val="00BF4AAB"/>
    <w:rsid w:val="00BF72A5"/>
    <w:rsid w:val="00C03C9F"/>
    <w:rsid w:val="00C057CC"/>
    <w:rsid w:val="00C1076F"/>
    <w:rsid w:val="00C122F4"/>
    <w:rsid w:val="00C13099"/>
    <w:rsid w:val="00C16E3E"/>
    <w:rsid w:val="00C21327"/>
    <w:rsid w:val="00C26CD1"/>
    <w:rsid w:val="00C3316F"/>
    <w:rsid w:val="00C33866"/>
    <w:rsid w:val="00C33943"/>
    <w:rsid w:val="00C410D0"/>
    <w:rsid w:val="00C435C3"/>
    <w:rsid w:val="00C504FD"/>
    <w:rsid w:val="00C50572"/>
    <w:rsid w:val="00C60449"/>
    <w:rsid w:val="00C65A11"/>
    <w:rsid w:val="00C6641F"/>
    <w:rsid w:val="00C75D06"/>
    <w:rsid w:val="00C762B7"/>
    <w:rsid w:val="00C8080E"/>
    <w:rsid w:val="00C80A80"/>
    <w:rsid w:val="00C83CEB"/>
    <w:rsid w:val="00C90CF8"/>
    <w:rsid w:val="00C91B3F"/>
    <w:rsid w:val="00C944D4"/>
    <w:rsid w:val="00CA1D0B"/>
    <w:rsid w:val="00CB73E9"/>
    <w:rsid w:val="00CC0240"/>
    <w:rsid w:val="00CC1A5D"/>
    <w:rsid w:val="00CC2CF1"/>
    <w:rsid w:val="00CC75AD"/>
    <w:rsid w:val="00CE3FDC"/>
    <w:rsid w:val="00CE557C"/>
    <w:rsid w:val="00CE7539"/>
    <w:rsid w:val="00CF2161"/>
    <w:rsid w:val="00CF3132"/>
    <w:rsid w:val="00CF3442"/>
    <w:rsid w:val="00CF6F9A"/>
    <w:rsid w:val="00CF7AEC"/>
    <w:rsid w:val="00CF7E6B"/>
    <w:rsid w:val="00D01D04"/>
    <w:rsid w:val="00D11B8D"/>
    <w:rsid w:val="00D213D0"/>
    <w:rsid w:val="00D269DA"/>
    <w:rsid w:val="00D324E4"/>
    <w:rsid w:val="00D32A6C"/>
    <w:rsid w:val="00D36D80"/>
    <w:rsid w:val="00D414F0"/>
    <w:rsid w:val="00D426EE"/>
    <w:rsid w:val="00D51B83"/>
    <w:rsid w:val="00D76B72"/>
    <w:rsid w:val="00D83BDC"/>
    <w:rsid w:val="00D865DA"/>
    <w:rsid w:val="00D94789"/>
    <w:rsid w:val="00D95668"/>
    <w:rsid w:val="00D9691D"/>
    <w:rsid w:val="00DA6A54"/>
    <w:rsid w:val="00DB4264"/>
    <w:rsid w:val="00DD18AE"/>
    <w:rsid w:val="00DD2C1F"/>
    <w:rsid w:val="00DD4BB4"/>
    <w:rsid w:val="00DE062C"/>
    <w:rsid w:val="00DE18EB"/>
    <w:rsid w:val="00DE1F13"/>
    <w:rsid w:val="00DE38EC"/>
    <w:rsid w:val="00DE5F2B"/>
    <w:rsid w:val="00DF09CB"/>
    <w:rsid w:val="00DF6283"/>
    <w:rsid w:val="00DF7CB7"/>
    <w:rsid w:val="00E03E27"/>
    <w:rsid w:val="00E14E40"/>
    <w:rsid w:val="00E339D9"/>
    <w:rsid w:val="00E36D35"/>
    <w:rsid w:val="00E40138"/>
    <w:rsid w:val="00E47470"/>
    <w:rsid w:val="00E47FC5"/>
    <w:rsid w:val="00E51AFE"/>
    <w:rsid w:val="00E52237"/>
    <w:rsid w:val="00E54041"/>
    <w:rsid w:val="00E630E5"/>
    <w:rsid w:val="00E63F9F"/>
    <w:rsid w:val="00E646D1"/>
    <w:rsid w:val="00E769E9"/>
    <w:rsid w:val="00E85D3E"/>
    <w:rsid w:val="00E85E7A"/>
    <w:rsid w:val="00E9380A"/>
    <w:rsid w:val="00EA3E9A"/>
    <w:rsid w:val="00EA7B52"/>
    <w:rsid w:val="00EB2C98"/>
    <w:rsid w:val="00EB60A4"/>
    <w:rsid w:val="00EC12A9"/>
    <w:rsid w:val="00ED556D"/>
    <w:rsid w:val="00ED6D4C"/>
    <w:rsid w:val="00EE1C37"/>
    <w:rsid w:val="00EE1F0A"/>
    <w:rsid w:val="00EE60AA"/>
    <w:rsid w:val="00EE7EE6"/>
    <w:rsid w:val="00EF2063"/>
    <w:rsid w:val="00EF4E3D"/>
    <w:rsid w:val="00F0183C"/>
    <w:rsid w:val="00F12FD4"/>
    <w:rsid w:val="00F15C9F"/>
    <w:rsid w:val="00F17F77"/>
    <w:rsid w:val="00F21BCD"/>
    <w:rsid w:val="00F22782"/>
    <w:rsid w:val="00F24001"/>
    <w:rsid w:val="00F370EC"/>
    <w:rsid w:val="00F4049F"/>
    <w:rsid w:val="00F40C92"/>
    <w:rsid w:val="00F46934"/>
    <w:rsid w:val="00F5288F"/>
    <w:rsid w:val="00F649E1"/>
    <w:rsid w:val="00F8202B"/>
    <w:rsid w:val="00F83C04"/>
    <w:rsid w:val="00F84C36"/>
    <w:rsid w:val="00F84D9C"/>
    <w:rsid w:val="00F907D9"/>
    <w:rsid w:val="00F9114F"/>
    <w:rsid w:val="00F92143"/>
    <w:rsid w:val="00FA0318"/>
    <w:rsid w:val="00FA468A"/>
    <w:rsid w:val="00FB5212"/>
    <w:rsid w:val="00FC4C90"/>
    <w:rsid w:val="00FD1EE8"/>
    <w:rsid w:val="00FD37A3"/>
    <w:rsid w:val="00FE1223"/>
    <w:rsid w:val="00FE38C9"/>
    <w:rsid w:val="00FE7DBD"/>
    <w:rsid w:val="00FF1837"/>
    <w:rsid w:val="16C13636"/>
    <w:rsid w:val="4C5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67E05B"/>
  <w15:docId w15:val="{17EE50C7-DBA7-4039-B130-256EB30F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4066"/>
    <w:pPr>
      <w:spacing w:after="0" w:line="240" w:lineRule="auto"/>
    </w:pPr>
    <w:rPr>
      <w:rFonts w:ascii="Arial" w:hAnsi="Arial" w:cs="Arial"/>
      <w:color w:val="548DD4" w:themeColor="text2" w:themeTint="99"/>
      <w:sz w:val="16"/>
      <w:szCs w:val="16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03E31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03E31"/>
    <w:pPr>
      <w:spacing w:before="20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03E31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03E31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03E31"/>
    <w:pPr>
      <w:spacing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03E31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03E31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03E31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03E31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A05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A054C"/>
  </w:style>
  <w:style w:type="paragraph" w:styleId="Fuzeile">
    <w:name w:val="footer"/>
    <w:basedOn w:val="Standard"/>
    <w:link w:val="FuzeileZchn"/>
    <w:uiPriority w:val="99"/>
    <w:unhideWhenUsed/>
    <w:rsid w:val="006A05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054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054C"/>
    <w:rPr>
      <w:rFonts w:ascii="Tahoma" w:hAnsi="Tahoma" w:cs="Tahoma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054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03E31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03E31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03E31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03E31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03E31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03E3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03E3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03E31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03E31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203E31"/>
    <w:pPr>
      <w:spacing w:after="300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03E31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03E31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03E31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203E31"/>
    <w:rPr>
      <w:b/>
      <w:bCs/>
    </w:rPr>
  </w:style>
  <w:style w:type="character" w:styleId="Hervorhebung">
    <w:name w:val="Emphasis"/>
    <w:uiPriority w:val="20"/>
    <w:qFormat/>
    <w:rsid w:val="00203E31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203E31"/>
  </w:style>
  <w:style w:type="paragraph" w:styleId="Listenabsatz">
    <w:name w:val="List Paragraph"/>
    <w:basedOn w:val="Standard"/>
    <w:uiPriority w:val="34"/>
    <w:qFormat/>
    <w:rsid w:val="00203E3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203E3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203E31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03E3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03E31"/>
    <w:rPr>
      <w:i/>
      <w:iCs/>
    </w:rPr>
  </w:style>
  <w:style w:type="character" w:styleId="SchwacheHervorhebung">
    <w:name w:val="Subtle Emphasis"/>
    <w:uiPriority w:val="19"/>
    <w:qFormat/>
    <w:rsid w:val="00203E31"/>
    <w:rPr>
      <w:i/>
      <w:iCs/>
    </w:rPr>
  </w:style>
  <w:style w:type="character" w:styleId="IntensiveHervorhebung">
    <w:name w:val="Intense Emphasis"/>
    <w:uiPriority w:val="21"/>
    <w:qFormat/>
    <w:rsid w:val="00203E31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203E31"/>
    <w:rPr>
      <w:smallCaps/>
    </w:rPr>
  </w:style>
  <w:style w:type="character" w:styleId="IntensiverVerweis">
    <w:name w:val="Intense Reference"/>
    <w:uiPriority w:val="32"/>
    <w:qFormat/>
    <w:rsid w:val="00203E31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203E31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03E31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C75D06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semiHidden/>
    <w:unhideWhenUsed/>
    <w:rsid w:val="007428CE"/>
    <w:pPr>
      <w:jc w:val="both"/>
    </w:pPr>
    <w:rPr>
      <w:rFonts w:eastAsia="Times New Roman" w:cs="Times New Roman"/>
      <w:color w:val="auto"/>
      <w:sz w:val="22"/>
      <w:szCs w:val="24"/>
      <w:lang w:eastAsia="de-DE" w:bidi="ar-SA"/>
    </w:rPr>
  </w:style>
  <w:style w:type="character" w:customStyle="1" w:styleId="TextkrperZchn">
    <w:name w:val="Textkörper Zchn"/>
    <w:basedOn w:val="Absatz-Standardschriftart"/>
    <w:link w:val="Textkrper"/>
    <w:semiHidden/>
    <w:rsid w:val="007428CE"/>
    <w:rPr>
      <w:rFonts w:ascii="Arial" w:eastAsia="Times New Roman" w:hAnsi="Arial" w:cs="Times New Roman"/>
      <w:szCs w:val="24"/>
      <w:lang w:val="de-DE" w:eastAsia="de-DE" w:bidi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C4A72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463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637E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37E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37E3"/>
    <w:rPr>
      <w:rFonts w:ascii="Arial" w:hAnsi="Arial" w:cs="Arial"/>
      <w:color w:val="548DD4" w:themeColor="text2" w:themeTint="99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37E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37E3"/>
    <w:rPr>
      <w:rFonts w:ascii="Arial" w:hAnsi="Arial" w:cs="Arial"/>
      <w:b/>
      <w:bCs/>
      <w:color w:val="548DD4" w:themeColor="text2" w:themeTint="99"/>
      <w:sz w:val="20"/>
      <w:szCs w:val="20"/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1967BA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1967BA"/>
    <w:rPr>
      <w:rFonts w:ascii="Consolas" w:hAnsi="Consolas" w:cs="Consolas"/>
      <w:color w:val="548DD4" w:themeColor="text2" w:themeTint="99"/>
      <w:sz w:val="21"/>
      <w:szCs w:val="21"/>
      <w:lang w:val="de-DE"/>
    </w:rPr>
  </w:style>
  <w:style w:type="table" w:customStyle="1" w:styleId="Tabellenraster1">
    <w:name w:val="Tabellenraster1"/>
    <w:basedOn w:val="NormaleTabelle"/>
    <w:next w:val="Tabellenraster"/>
    <w:uiPriority w:val="39"/>
    <w:rsid w:val="004613FB"/>
    <w:pPr>
      <w:spacing w:after="0" w:line="240" w:lineRule="auto"/>
    </w:pPr>
    <w:rPr>
      <w:rFonts w:ascii="Calibri" w:eastAsia="Calibri" w:hAnsi="Calibri" w:cs="Times New Roman"/>
      <w:lang w:val="de-DE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9692">
          <w:blockQuote w:val="1"/>
          <w:marLeft w:val="0"/>
          <w:marRight w:val="0"/>
          <w:marTop w:val="120"/>
          <w:marBottom w:val="0"/>
          <w:divBdr>
            <w:top w:val="none" w:sz="0" w:space="0" w:color="auto"/>
            <w:left w:val="single" w:sz="6" w:space="2" w:color="CCCCCC"/>
            <w:bottom w:val="none" w:sz="0" w:space="0" w:color="auto"/>
            <w:right w:val="none" w:sz="0" w:space="0" w:color="auto"/>
          </w:divBdr>
          <w:divsChild>
            <w:div w:id="64215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7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6956">
          <w:blockQuote w:val="1"/>
          <w:marLeft w:val="0"/>
          <w:marRight w:val="0"/>
          <w:marTop w:val="120"/>
          <w:marBottom w:val="0"/>
          <w:divBdr>
            <w:top w:val="none" w:sz="0" w:space="0" w:color="auto"/>
            <w:left w:val="single" w:sz="6" w:space="2" w:color="CCCCCC"/>
            <w:bottom w:val="none" w:sz="0" w:space="0" w:color="auto"/>
            <w:right w:val="none" w:sz="0" w:space="0" w:color="auto"/>
          </w:divBdr>
          <w:divsChild>
            <w:div w:id="170729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3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ialert.com" TargetMode="External"/><Relationship Id="rId3" Type="http://schemas.openxmlformats.org/officeDocument/2006/relationships/hyperlink" Target="mailto:office@dhv-org.de" TargetMode="External"/><Relationship Id="rId7" Type="http://schemas.openxmlformats.org/officeDocument/2006/relationships/hyperlink" Target="http://www.dhv-org.de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6" Type="http://schemas.openxmlformats.org/officeDocument/2006/relationships/hyperlink" Target="mailto:office@dhv-org.de" TargetMode="External"/><Relationship Id="rId5" Type="http://schemas.openxmlformats.org/officeDocument/2006/relationships/hyperlink" Target="http://www.helialert.com" TargetMode="External"/><Relationship Id="rId4" Type="http://schemas.openxmlformats.org/officeDocument/2006/relationships/hyperlink" Target="http://www.dhv-org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853DD8EE-5225-430F-BEAA-3DB1BE010F95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wender\Documents\DHV\DHV%20Briefvorlage%2006201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F4308-D5CC-49FD-91A9-584B68616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DHV Briefvorlage 062010</Template>
  <TotalTime>0</TotalTime>
  <Pages>3</Pages>
  <Words>413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DRF Stiftung Luftrettung gem AG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Anwender</dc:creator>
  <cp:lastModifiedBy>Frank Liemandt</cp:lastModifiedBy>
  <cp:revision>5</cp:revision>
  <cp:lastPrinted>2019-03-13T14:50:00Z</cp:lastPrinted>
  <dcterms:created xsi:type="dcterms:W3CDTF">2024-04-09T10:25:00Z</dcterms:created>
  <dcterms:modified xsi:type="dcterms:W3CDTF">2024-04-11T12:30:00Z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